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F8F0" w14:textId="77777777" w:rsidR="008611B4" w:rsidRPr="00511EF8" w:rsidRDefault="008611B4" w:rsidP="005C7AA9">
      <w:pPr>
        <w:rPr>
          <w:sz w:val="16"/>
          <w:lang w:val="fr-FR"/>
        </w:rPr>
      </w:pPr>
      <w:bookmarkStart w:id="0" w:name="_GoBack"/>
      <w:bookmarkEnd w:id="0"/>
    </w:p>
    <w:p w14:paraId="54425786" w14:textId="2D40B621" w:rsidR="00502DAA" w:rsidRPr="00C07709" w:rsidRDefault="00113695" w:rsidP="00502DAA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8"/>
          <w:szCs w:val="28"/>
          <w:u w:val="single"/>
          <w:lang w:val="fr-BE"/>
        </w:rPr>
      </w:pPr>
      <w:r>
        <w:rPr>
          <w:b/>
          <w:bCs/>
          <w:color w:val="1F497D" w:themeColor="text2"/>
          <w:sz w:val="28"/>
          <w:szCs w:val="28"/>
          <w:u w:val="single"/>
          <w:lang w:val="fr-BE"/>
        </w:rPr>
        <w:t>Dossier de candidature</w:t>
      </w:r>
    </w:p>
    <w:p w14:paraId="778CF1A5" w14:textId="77777777" w:rsidR="00113695" w:rsidRPr="00C07709" w:rsidRDefault="00113695" w:rsidP="0011369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8"/>
          <w:szCs w:val="28"/>
          <w:u w:val="single"/>
          <w:lang w:val="fr-BE"/>
        </w:rPr>
      </w:pPr>
    </w:p>
    <w:p w14:paraId="751F4F02" w14:textId="77777777" w:rsidR="00113695" w:rsidRDefault="00113695" w:rsidP="0011369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4"/>
          <w:szCs w:val="24"/>
          <w:lang w:val="fr-BE"/>
        </w:rPr>
      </w:pPr>
      <w:r w:rsidRPr="00C07709">
        <w:rPr>
          <w:b/>
          <w:bCs/>
          <w:color w:val="1F497D" w:themeColor="text2"/>
          <w:sz w:val="24"/>
          <w:szCs w:val="24"/>
          <w:lang w:val="fr-BE"/>
        </w:rPr>
        <w:t>Formation sur l’Assurance Qualité Interne en Afrique Centrale et en Afrique de l’Ouest (DIES AQA) 2017-2019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1181"/>
        <w:gridCol w:w="1462"/>
        <w:gridCol w:w="2643"/>
      </w:tblGrid>
      <w:tr w:rsidR="00502DAA" w:rsidRPr="005C7AA9" w14:paraId="65B437F4" w14:textId="77777777" w:rsidTr="00716665">
        <w:tc>
          <w:tcPr>
            <w:tcW w:w="7928" w:type="dxa"/>
            <w:gridSpan w:val="4"/>
            <w:tcBorders>
              <w:bottom w:val="single" w:sz="4" w:space="0" w:color="auto"/>
            </w:tcBorders>
          </w:tcPr>
          <w:p w14:paraId="29D4D9CC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4D292D32" w14:textId="77777777" w:rsidTr="00716665"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38B78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 w:rsidRPr="009F22DF">
              <w:rPr>
                <w:b/>
                <w:lang w:val="fr-FR"/>
              </w:rPr>
              <w:t>Titre académique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A4FC9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3C005" w14:textId="77777777" w:rsidR="00502DAA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</w:p>
          <w:p w14:paraId="731A25CD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</w:p>
        </w:tc>
      </w:tr>
      <w:tr w:rsidR="00502DAA" w:rsidRPr="005C7AA9" w14:paraId="06F12F50" w14:textId="77777777" w:rsidTr="00716665">
        <w:tc>
          <w:tcPr>
            <w:tcW w:w="7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B7BD97" w14:textId="77777777" w:rsidR="00502DAA" w:rsidRPr="000D1006" w:rsidRDefault="00502DAA" w:rsidP="00716665">
            <w:pPr>
              <w:spacing w:line="360" w:lineRule="auto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(</w:t>
            </w:r>
            <w:r w:rsidRPr="000D1006">
              <w:rPr>
                <w:i/>
                <w:lang w:val="fr-FR"/>
              </w:rPr>
              <w:t>comme indiqué</w:t>
            </w:r>
            <w:r>
              <w:rPr>
                <w:i/>
                <w:lang w:val="fr-FR"/>
              </w:rPr>
              <w:t>s</w:t>
            </w:r>
            <w:r w:rsidRPr="000D1006">
              <w:rPr>
                <w:i/>
                <w:lang w:val="fr-FR"/>
              </w:rPr>
              <w:t xml:space="preserve"> dans votre passeport</w:t>
            </w:r>
            <w:r>
              <w:rPr>
                <w:i/>
                <w:lang w:val="fr-FR"/>
              </w:rPr>
              <w:t>)</w:t>
            </w:r>
          </w:p>
        </w:tc>
      </w:tr>
      <w:tr w:rsidR="00502DAA" w:rsidRPr="005C7AA9" w14:paraId="1FB08D82" w14:textId="77777777" w:rsidTr="00716665"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14:paraId="6DB0C14A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14:paraId="30F41AB0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0D1006" w14:paraId="2F6A7C92" w14:textId="77777777" w:rsidTr="00716665"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17736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Nom(s)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73B4B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Prénom(s)</w:t>
            </w:r>
          </w:p>
        </w:tc>
      </w:tr>
    </w:tbl>
    <w:p w14:paraId="2339BC17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2643"/>
        <w:gridCol w:w="2643"/>
      </w:tblGrid>
      <w:tr w:rsidR="00502DAA" w:rsidRPr="000D1006" w14:paraId="4BADEE20" w14:textId="77777777" w:rsidTr="00716665">
        <w:tc>
          <w:tcPr>
            <w:tcW w:w="2642" w:type="dxa"/>
            <w:tcBorders>
              <w:bottom w:val="single" w:sz="4" w:space="0" w:color="auto"/>
            </w:tcBorders>
          </w:tcPr>
          <w:p w14:paraId="78F18A08" w14:textId="77777777" w:rsidR="00502DAA" w:rsidRPr="009F22DF" w:rsidRDefault="00502DAA" w:rsidP="00716665">
            <w:pPr>
              <w:spacing w:line="24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5494047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4633C8DF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5C7AA9" w14:paraId="4C8CB006" w14:textId="77777777" w:rsidTr="00716665"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516AB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Lieu de naissance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37E2D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Pays de naissance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C7F4E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naissance</w:t>
            </w:r>
            <w:r>
              <w:rPr>
                <w:b/>
                <w:lang w:val="fr-FR"/>
              </w:rPr>
              <w:br/>
            </w:r>
            <w:r w:rsidRPr="006A1AE9">
              <w:rPr>
                <w:i/>
                <w:lang w:val="fr-FR"/>
              </w:rPr>
              <w:t>(JJ.MM.AAAA)</w:t>
            </w:r>
          </w:p>
        </w:tc>
      </w:tr>
    </w:tbl>
    <w:p w14:paraId="4C49A41B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2643"/>
        <w:gridCol w:w="2643"/>
      </w:tblGrid>
      <w:tr w:rsidR="00502DAA" w:rsidRPr="005C7AA9" w14:paraId="6B89421B" w14:textId="77777777" w:rsidTr="00716665">
        <w:tc>
          <w:tcPr>
            <w:tcW w:w="2642" w:type="dxa"/>
            <w:tcBorders>
              <w:bottom w:val="single" w:sz="4" w:space="0" w:color="auto"/>
            </w:tcBorders>
          </w:tcPr>
          <w:p w14:paraId="4029760D" w14:textId="77777777" w:rsidR="00502DAA" w:rsidRPr="009F22DF" w:rsidRDefault="00502DAA" w:rsidP="00716665">
            <w:pPr>
              <w:spacing w:line="24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1A2AD30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28DAC376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5C7AA9" w14:paraId="2E375FC2" w14:textId="77777777" w:rsidTr="00716665"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A0783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Nationalité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EF03F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Numéro du passeport (P.)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3A1EB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de délivrance du P.</w:t>
            </w:r>
          </w:p>
        </w:tc>
      </w:tr>
    </w:tbl>
    <w:p w14:paraId="1D614F79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2643"/>
        <w:gridCol w:w="2643"/>
      </w:tblGrid>
      <w:tr w:rsidR="00502DAA" w:rsidRPr="005C7AA9" w14:paraId="7A443B00" w14:textId="77777777" w:rsidTr="00716665">
        <w:tc>
          <w:tcPr>
            <w:tcW w:w="2642" w:type="dxa"/>
            <w:tcBorders>
              <w:bottom w:val="single" w:sz="4" w:space="0" w:color="auto"/>
            </w:tcBorders>
          </w:tcPr>
          <w:p w14:paraId="39329F10" w14:textId="77777777" w:rsidR="00502DAA" w:rsidRPr="009F22DF" w:rsidRDefault="00502DAA" w:rsidP="00716665">
            <w:pPr>
              <w:spacing w:line="24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660CF4F0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A1D8A02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6A1AE9" w14:paraId="1C74082F" w14:textId="77777777" w:rsidTr="00716665"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86BC2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Date d’expiration du P.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AB596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P. délivré par 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5199A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P. délivré à</w:t>
            </w:r>
          </w:p>
        </w:tc>
      </w:tr>
    </w:tbl>
    <w:p w14:paraId="2A6AA162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5"/>
        <w:gridCol w:w="2643"/>
      </w:tblGrid>
      <w:tr w:rsidR="00502DAA" w:rsidRPr="000D1006" w14:paraId="7B06065C" w14:textId="77777777" w:rsidTr="00716665">
        <w:tc>
          <w:tcPr>
            <w:tcW w:w="7928" w:type="dxa"/>
            <w:gridSpan w:val="2"/>
            <w:tcBorders>
              <w:bottom w:val="single" w:sz="4" w:space="0" w:color="auto"/>
            </w:tcBorders>
          </w:tcPr>
          <w:p w14:paraId="57BDE9D1" w14:textId="77777777" w:rsidR="00502DAA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  <w:p w14:paraId="2BBFE020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6A1AE9" w14:paraId="2E3ED11A" w14:textId="77777777" w:rsidTr="00716665">
        <w:tc>
          <w:tcPr>
            <w:tcW w:w="5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EF65A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complet du domicile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DA924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</w:p>
        </w:tc>
      </w:tr>
    </w:tbl>
    <w:p w14:paraId="3AE89236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2643"/>
        <w:gridCol w:w="2643"/>
      </w:tblGrid>
      <w:tr w:rsidR="00502DAA" w:rsidRPr="006A1AE9" w14:paraId="589590E2" w14:textId="77777777" w:rsidTr="00716665">
        <w:tc>
          <w:tcPr>
            <w:tcW w:w="2642" w:type="dxa"/>
            <w:tcBorders>
              <w:bottom w:val="single" w:sz="4" w:space="0" w:color="auto"/>
            </w:tcBorders>
          </w:tcPr>
          <w:p w14:paraId="073DEB33" w14:textId="77777777" w:rsidR="00502DAA" w:rsidRPr="009F22DF" w:rsidRDefault="00502DAA" w:rsidP="00716665">
            <w:pPr>
              <w:spacing w:line="36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sdt>
          <w:sdtPr>
            <w:rPr>
              <w:rFonts w:ascii="Arial Narrow" w:hAnsi="Arial Narrow"/>
              <w:lang w:val="fr-FR"/>
            </w:rPr>
            <w:id w:val="-179527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3" w:type="dxa"/>
                <w:tcBorders>
                  <w:bottom w:val="single" w:sz="4" w:space="0" w:color="auto"/>
                </w:tcBorders>
              </w:tcPr>
              <w:p w14:paraId="6D74C53D" w14:textId="77777777" w:rsidR="00502DAA" w:rsidRPr="009F22DF" w:rsidRDefault="00502DAA" w:rsidP="00716665">
                <w:pPr>
                  <w:spacing w:line="360" w:lineRule="auto"/>
                  <w:jc w:val="both"/>
                  <w:rPr>
                    <w:rFonts w:ascii="Arial Narrow" w:hAnsi="Arial Narrow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lang w:val="fr-FR"/>
            </w:rPr>
            <w:id w:val="-2662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3" w:type="dxa"/>
                <w:tcBorders>
                  <w:bottom w:val="single" w:sz="4" w:space="0" w:color="auto"/>
                </w:tcBorders>
              </w:tcPr>
              <w:p w14:paraId="33BF9A77" w14:textId="77777777" w:rsidR="00502DAA" w:rsidRPr="009F22DF" w:rsidRDefault="00502DAA" w:rsidP="00716665">
                <w:pPr>
                  <w:spacing w:line="360" w:lineRule="auto"/>
                  <w:jc w:val="both"/>
                  <w:rPr>
                    <w:rFonts w:ascii="Arial Narrow" w:hAnsi="Arial Narrow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502DAA" w:rsidRPr="006A1AE9" w14:paraId="69D8348F" w14:textId="77777777" w:rsidTr="00716665"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41D24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Sexe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EF59F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M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1C53B" w14:textId="77777777" w:rsidR="00502DAA" w:rsidRPr="009F22DF" w:rsidRDefault="00502DAA" w:rsidP="00716665">
            <w:pPr>
              <w:spacing w:line="360" w:lineRule="auto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F</w:t>
            </w:r>
          </w:p>
        </w:tc>
      </w:tr>
    </w:tbl>
    <w:p w14:paraId="266540C5" w14:textId="77777777" w:rsidR="00502DAA" w:rsidRDefault="00502DAA" w:rsidP="00502DAA">
      <w:pPr>
        <w:tabs>
          <w:tab w:val="left" w:pos="2520"/>
        </w:tabs>
        <w:rPr>
          <w:sz w:val="16"/>
          <w:szCs w:val="16"/>
          <w:lang w:val="fr-FR"/>
        </w:rPr>
      </w:pPr>
      <w:r w:rsidRPr="00367D82">
        <w:rPr>
          <w:sz w:val="16"/>
          <w:szCs w:val="16"/>
          <w:lang w:val="fr-FR"/>
        </w:rPr>
        <w:tab/>
      </w:r>
    </w:p>
    <w:p w14:paraId="6751E1DC" w14:textId="4714C34A" w:rsidR="00502DAA" w:rsidRDefault="00502DAA" w:rsidP="00502DAA">
      <w:pPr>
        <w:spacing w:line="240" w:lineRule="auto"/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8"/>
      </w:tblGrid>
      <w:tr w:rsidR="00502DAA" w:rsidRPr="000D1006" w14:paraId="3BB6E3EE" w14:textId="77777777" w:rsidTr="00716665">
        <w:tc>
          <w:tcPr>
            <w:tcW w:w="7928" w:type="dxa"/>
            <w:tcBorders>
              <w:bottom w:val="single" w:sz="4" w:space="0" w:color="auto"/>
            </w:tcBorders>
          </w:tcPr>
          <w:p w14:paraId="4B529F52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6A1AE9" w14:paraId="75EC9A38" w14:textId="77777777" w:rsidTr="00716665"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304D0" w14:textId="77777777" w:rsidR="00502DAA" w:rsidRPr="009F22DF" w:rsidRDefault="00502DAA" w:rsidP="00716665">
            <w:pPr>
              <w:rPr>
                <w:b/>
                <w:lang w:val="fr-FR"/>
              </w:rPr>
            </w:pPr>
            <w:r w:rsidRPr="009F22DF">
              <w:rPr>
                <w:b/>
                <w:lang w:val="fr-FR"/>
              </w:rPr>
              <w:t>Fonction</w:t>
            </w:r>
          </w:p>
        </w:tc>
      </w:tr>
    </w:tbl>
    <w:p w14:paraId="10E53D86" w14:textId="77777777" w:rsidR="00502DAA" w:rsidRPr="009F22DF" w:rsidRDefault="00502DAA" w:rsidP="00502DAA">
      <w:pPr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502DAA" w:rsidRPr="006A1AE9" w14:paraId="5C5F1280" w14:textId="77777777" w:rsidTr="00716665">
        <w:tc>
          <w:tcPr>
            <w:tcW w:w="3964" w:type="dxa"/>
            <w:tcBorders>
              <w:bottom w:val="single" w:sz="4" w:space="0" w:color="auto"/>
            </w:tcBorders>
          </w:tcPr>
          <w:p w14:paraId="4575F5CD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963952F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6299CB3C" w14:textId="77777777" w:rsidTr="00716665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59DF4" w14:textId="77777777" w:rsidR="00502DAA" w:rsidRPr="009F22DF" w:rsidRDefault="00502DAA" w:rsidP="00716665">
            <w:pPr>
              <w:rPr>
                <w:b/>
                <w:lang w:val="fr-FR"/>
              </w:rPr>
            </w:pPr>
            <w:r w:rsidRPr="009F22DF">
              <w:rPr>
                <w:b/>
                <w:lang w:val="fr-FR"/>
              </w:rPr>
              <w:t>Titre du poste dans le domaine AQ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713B" w14:textId="77777777" w:rsidR="00502DAA" w:rsidRPr="009F22DF" w:rsidRDefault="00502DAA" w:rsidP="00716665">
            <w:pPr>
              <w:rPr>
                <w:b/>
                <w:lang w:val="fr-FR"/>
              </w:rPr>
            </w:pPr>
            <w:r w:rsidRPr="009F22DF">
              <w:rPr>
                <w:b/>
                <w:lang w:val="fr-FR"/>
              </w:rPr>
              <w:t>Durée du contrat</w:t>
            </w:r>
          </w:p>
        </w:tc>
      </w:tr>
    </w:tbl>
    <w:p w14:paraId="41169EBA" w14:textId="77777777" w:rsidR="00502DAA" w:rsidRDefault="00502DAA" w:rsidP="00502DAA">
      <w:pPr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8"/>
      </w:tblGrid>
      <w:tr w:rsidR="00502DAA" w:rsidRPr="009F22DF" w14:paraId="3618D60C" w14:textId="77777777" w:rsidTr="00716665">
        <w:tc>
          <w:tcPr>
            <w:tcW w:w="7928" w:type="dxa"/>
            <w:tcBorders>
              <w:bottom w:val="single" w:sz="4" w:space="0" w:color="auto"/>
            </w:tcBorders>
          </w:tcPr>
          <w:p w14:paraId="1BD42EEC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141BBAA0" w14:textId="77777777" w:rsidTr="00716665"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85AAE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Département</w:t>
            </w:r>
          </w:p>
        </w:tc>
      </w:tr>
    </w:tbl>
    <w:p w14:paraId="06D357E2" w14:textId="77777777" w:rsidR="00502DAA" w:rsidRDefault="00502DAA" w:rsidP="00502DAA">
      <w:pPr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8"/>
      </w:tblGrid>
      <w:tr w:rsidR="00502DAA" w:rsidRPr="009F22DF" w14:paraId="2EAA335D" w14:textId="77777777" w:rsidTr="00716665">
        <w:tc>
          <w:tcPr>
            <w:tcW w:w="7928" w:type="dxa"/>
            <w:tcBorders>
              <w:bottom w:val="single" w:sz="4" w:space="0" w:color="auto"/>
            </w:tcBorders>
          </w:tcPr>
          <w:p w14:paraId="74DF1EB6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4535A4DA" w14:textId="77777777" w:rsidTr="00716665"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14B61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Institution</w:t>
            </w:r>
          </w:p>
        </w:tc>
      </w:tr>
    </w:tbl>
    <w:p w14:paraId="36020627" w14:textId="77777777" w:rsidR="00502DAA" w:rsidRDefault="00502DAA" w:rsidP="00502DAA">
      <w:pPr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8"/>
      </w:tblGrid>
      <w:tr w:rsidR="00502DAA" w:rsidRPr="009F22DF" w14:paraId="07695D10" w14:textId="77777777" w:rsidTr="00716665">
        <w:tc>
          <w:tcPr>
            <w:tcW w:w="7928" w:type="dxa"/>
            <w:tcBorders>
              <w:bottom w:val="single" w:sz="4" w:space="0" w:color="auto"/>
            </w:tcBorders>
          </w:tcPr>
          <w:p w14:paraId="06B2E089" w14:textId="77777777" w:rsidR="00502DAA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  <w:p w14:paraId="175C9D7F" w14:textId="77777777" w:rsidR="00502DAA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  <w:p w14:paraId="5712CDAD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5C7AA9" w14:paraId="7FE7C998" w14:textId="77777777" w:rsidTr="00716665">
        <w:tc>
          <w:tcPr>
            <w:tcW w:w="7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3E1E9" w14:textId="77777777" w:rsidR="00502DAA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complète (incl. Numéro de votre bureau)</w:t>
            </w:r>
          </w:p>
          <w:p w14:paraId="2B9EA334" w14:textId="77777777" w:rsidR="00502DAA" w:rsidRPr="009F22DF" w:rsidRDefault="00502DAA" w:rsidP="00716665">
            <w:pPr>
              <w:rPr>
                <w:b/>
                <w:lang w:val="fr-FR"/>
              </w:rPr>
            </w:pPr>
          </w:p>
        </w:tc>
      </w:tr>
    </w:tbl>
    <w:p w14:paraId="7A2DC5E6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502DAA" w:rsidRPr="005C7AA9" w14:paraId="6EDE37F0" w14:textId="77777777" w:rsidTr="00716665">
        <w:tc>
          <w:tcPr>
            <w:tcW w:w="3964" w:type="dxa"/>
            <w:tcBorders>
              <w:bottom w:val="single" w:sz="4" w:space="0" w:color="auto"/>
            </w:tcBorders>
          </w:tcPr>
          <w:p w14:paraId="490E0828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3A5BCD42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47162898" w14:textId="77777777" w:rsidTr="00716665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4DFA8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51868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Fax</w:t>
            </w:r>
          </w:p>
        </w:tc>
      </w:tr>
    </w:tbl>
    <w:p w14:paraId="38202EC1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502DAA" w:rsidRPr="009F22DF" w14:paraId="14E6904E" w14:textId="77777777" w:rsidTr="00716665">
        <w:tc>
          <w:tcPr>
            <w:tcW w:w="3964" w:type="dxa"/>
            <w:tcBorders>
              <w:bottom w:val="single" w:sz="4" w:space="0" w:color="auto"/>
            </w:tcBorders>
          </w:tcPr>
          <w:p w14:paraId="45AE6C4B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F7D4C57" w14:textId="77777777" w:rsidR="00502DAA" w:rsidRPr="009F22DF" w:rsidRDefault="00502DAA" w:rsidP="00716665">
            <w:pPr>
              <w:spacing w:line="60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1B47469A" w14:textId="77777777" w:rsidTr="00716665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ACCFC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Tel. portable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D6D8C8" w14:textId="77777777" w:rsidR="00502DAA" w:rsidRPr="009F22DF" w:rsidRDefault="00502DAA" w:rsidP="0071666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Courriel</w:t>
            </w:r>
          </w:p>
        </w:tc>
      </w:tr>
    </w:tbl>
    <w:p w14:paraId="186C4289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0C414B47" w14:textId="316F1B21" w:rsidR="00502DAA" w:rsidRDefault="00502DAA" w:rsidP="00502DAA">
      <w:pPr>
        <w:spacing w:line="240" w:lineRule="auto"/>
        <w:rPr>
          <w:b/>
          <w:smallCaps/>
          <w:sz w:val="24"/>
          <w:szCs w:val="24"/>
          <w:lang w:val="fr-FR"/>
        </w:rPr>
      </w:pPr>
    </w:p>
    <w:p w14:paraId="037B5413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2068"/>
      </w:tblGrid>
      <w:tr w:rsidR="00502DAA" w14:paraId="4E090576" w14:textId="77777777" w:rsidTr="00716665">
        <w:trPr>
          <w:trHeight w:val="531"/>
        </w:trPr>
        <w:tc>
          <w:tcPr>
            <w:tcW w:w="2068" w:type="dxa"/>
          </w:tcPr>
          <w:p w14:paraId="07E096E2" w14:textId="77777777" w:rsidR="00502DAA" w:rsidRDefault="00502DAA" w:rsidP="00716665">
            <w:pPr>
              <w:pStyle w:val="Listenabsatz"/>
              <w:tabs>
                <w:tab w:val="left" w:pos="2520"/>
              </w:tabs>
              <w:ind w:left="0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4B2363E5" w14:textId="77777777" w:rsidR="00502DAA" w:rsidRPr="00394DE4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Durée d’expérience au niveau du poste AQ </w:t>
      </w:r>
    </w:p>
    <w:p w14:paraId="27BC34D7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7A43DE1D" w14:textId="669CF6C3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2EB39758" w14:textId="5B63040F" w:rsidR="00746A38" w:rsidRDefault="00746A38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009F9768" w14:textId="7A583007" w:rsidR="00746A38" w:rsidRDefault="00746A38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243778ED" w14:textId="77777777" w:rsidR="00746A38" w:rsidRDefault="00746A38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18ACFFB7" w14:textId="77777777" w:rsidR="00502DAA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Description détaillée de vos tâches, relatives à l’AQ au niveau de votre poste</w:t>
      </w:r>
    </w:p>
    <w:tbl>
      <w:tblPr>
        <w:tblStyle w:val="Tabellenraster"/>
        <w:tblW w:w="8032" w:type="dxa"/>
        <w:tblLook w:val="04A0" w:firstRow="1" w:lastRow="0" w:firstColumn="1" w:lastColumn="0" w:noHBand="0" w:noVBand="1"/>
      </w:tblPr>
      <w:tblGrid>
        <w:gridCol w:w="8032"/>
      </w:tblGrid>
      <w:tr w:rsidR="00502DAA" w:rsidRPr="005C7AA9" w14:paraId="475078D9" w14:textId="77777777" w:rsidTr="00716665">
        <w:trPr>
          <w:trHeight w:val="3900"/>
        </w:trPr>
        <w:tc>
          <w:tcPr>
            <w:tcW w:w="8032" w:type="dxa"/>
          </w:tcPr>
          <w:p w14:paraId="3FDAC8A7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7538EFED" w14:textId="77777777" w:rsidR="00502DAA" w:rsidRPr="00394DE4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245941CC" w14:textId="77777777" w:rsidR="00502DAA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 w:rsidRPr="00394DE4">
        <w:rPr>
          <w:b/>
          <w:sz w:val="24"/>
          <w:szCs w:val="24"/>
          <w:lang w:val="fr-FR"/>
        </w:rPr>
        <w:t>Facilité d’accès internet</w:t>
      </w:r>
    </w:p>
    <w:p w14:paraId="0F3DFBC4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7096" w:tblpY="45"/>
        <w:tblW w:w="0" w:type="auto"/>
        <w:tblLook w:val="04A0" w:firstRow="1" w:lastRow="0" w:firstColumn="1" w:lastColumn="0" w:noHBand="0" w:noVBand="1"/>
      </w:tblPr>
      <w:tblGrid>
        <w:gridCol w:w="569"/>
        <w:gridCol w:w="602"/>
      </w:tblGrid>
      <w:tr w:rsidR="00502DAA" w:rsidRPr="009F22DF" w14:paraId="19331CA9" w14:textId="77777777" w:rsidTr="00716665">
        <w:trPr>
          <w:trHeight w:val="452"/>
        </w:trPr>
        <w:tc>
          <w:tcPr>
            <w:tcW w:w="569" w:type="dxa"/>
            <w:tcBorders>
              <w:bottom w:val="single" w:sz="4" w:space="0" w:color="auto"/>
            </w:tcBorders>
          </w:tcPr>
          <w:p w14:paraId="57F03AB6" w14:textId="77777777" w:rsidR="00502DAA" w:rsidRPr="00394DE4" w:rsidRDefault="00502DAA" w:rsidP="0071666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6092DE9" w14:textId="77777777" w:rsidR="00502DAA" w:rsidRPr="009F22DF" w:rsidRDefault="00502DAA" w:rsidP="00716665">
            <w:pPr>
              <w:spacing w:line="24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3C223CCB" w14:textId="77777777" w:rsidTr="00716665">
        <w:trPr>
          <w:trHeight w:val="426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5124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8B271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Non</w:t>
            </w:r>
          </w:p>
        </w:tc>
      </w:tr>
    </w:tbl>
    <w:p w14:paraId="088303E0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Avez-vous accès à Internet haute vitesse ?</w:t>
      </w:r>
    </w:p>
    <w:p w14:paraId="253870D5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</w:p>
    <w:p w14:paraId="014D67A9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118E6E6D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202F0FA3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Votre institution a-t-elle les moyens de vous fournir une infrastructure vous permettant à utiliser une plateforme d’apprentissage en ligne ?</w:t>
      </w:r>
    </w:p>
    <w:tbl>
      <w:tblPr>
        <w:tblStyle w:val="Tabellenraster"/>
        <w:tblpPr w:leftFromText="141" w:rightFromText="141" w:vertAnchor="text" w:horzAnchor="page" w:tblpX="7096" w:tblpY="45"/>
        <w:tblW w:w="0" w:type="auto"/>
        <w:tblLook w:val="04A0" w:firstRow="1" w:lastRow="0" w:firstColumn="1" w:lastColumn="0" w:noHBand="0" w:noVBand="1"/>
      </w:tblPr>
      <w:tblGrid>
        <w:gridCol w:w="569"/>
        <w:gridCol w:w="602"/>
      </w:tblGrid>
      <w:tr w:rsidR="00502DAA" w:rsidRPr="005C7AA9" w14:paraId="4721C9F6" w14:textId="77777777" w:rsidTr="00716665">
        <w:trPr>
          <w:trHeight w:val="452"/>
        </w:trPr>
        <w:tc>
          <w:tcPr>
            <w:tcW w:w="569" w:type="dxa"/>
            <w:tcBorders>
              <w:bottom w:val="single" w:sz="4" w:space="0" w:color="auto"/>
            </w:tcBorders>
          </w:tcPr>
          <w:p w14:paraId="48779C7F" w14:textId="77777777" w:rsidR="00502DAA" w:rsidRPr="00394DE4" w:rsidRDefault="00502DAA" w:rsidP="0071666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FBB7FC7" w14:textId="77777777" w:rsidR="00502DAA" w:rsidRPr="009F22DF" w:rsidRDefault="00502DAA" w:rsidP="00716665">
            <w:pPr>
              <w:spacing w:line="24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111D3947" w14:textId="77777777" w:rsidTr="00716665">
        <w:trPr>
          <w:trHeight w:val="426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DC5F2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FBE1E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Non</w:t>
            </w:r>
          </w:p>
        </w:tc>
      </w:tr>
    </w:tbl>
    <w:p w14:paraId="292B0AFF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7351A6EF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1E7E17E9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66680D80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40DAC8C2" w14:textId="77777777" w:rsidR="00502DAA" w:rsidRPr="00BB3D29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Êtes-vous un/e boursier/ boursière DAAD ou un/e </w:t>
      </w:r>
      <w:r w:rsidRPr="00BB3D29">
        <w:rPr>
          <w:b/>
          <w:i/>
          <w:sz w:val="24"/>
          <w:szCs w:val="24"/>
          <w:lang w:val="fr-FR"/>
        </w:rPr>
        <w:t>alumnus</w:t>
      </w:r>
      <w:r>
        <w:rPr>
          <w:b/>
          <w:sz w:val="24"/>
          <w:szCs w:val="24"/>
          <w:lang w:val="fr-FR"/>
        </w:rPr>
        <w:t xml:space="preserve">/ </w:t>
      </w:r>
      <w:r w:rsidRPr="00BB3D29">
        <w:rPr>
          <w:b/>
          <w:i/>
          <w:sz w:val="24"/>
          <w:szCs w:val="24"/>
          <w:lang w:val="fr-FR"/>
        </w:rPr>
        <w:t>alumna</w:t>
      </w:r>
      <w:r>
        <w:rPr>
          <w:b/>
          <w:sz w:val="24"/>
          <w:szCs w:val="24"/>
          <w:lang w:val="fr-FR"/>
        </w:rPr>
        <w:t xml:space="preserve"> DAAD ?</w:t>
      </w:r>
    </w:p>
    <w:p w14:paraId="24548B7A" w14:textId="77777777" w:rsidR="00502DAA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7096" w:tblpY="45"/>
        <w:tblW w:w="0" w:type="auto"/>
        <w:tblLook w:val="04A0" w:firstRow="1" w:lastRow="0" w:firstColumn="1" w:lastColumn="0" w:noHBand="0" w:noVBand="1"/>
      </w:tblPr>
      <w:tblGrid>
        <w:gridCol w:w="569"/>
        <w:gridCol w:w="602"/>
      </w:tblGrid>
      <w:tr w:rsidR="00502DAA" w:rsidRPr="005C7AA9" w14:paraId="25497142" w14:textId="77777777" w:rsidTr="00716665">
        <w:trPr>
          <w:trHeight w:val="452"/>
        </w:trPr>
        <w:tc>
          <w:tcPr>
            <w:tcW w:w="569" w:type="dxa"/>
            <w:tcBorders>
              <w:bottom w:val="single" w:sz="4" w:space="0" w:color="auto"/>
            </w:tcBorders>
          </w:tcPr>
          <w:p w14:paraId="5A77885B" w14:textId="77777777" w:rsidR="00502DAA" w:rsidRPr="00394DE4" w:rsidRDefault="00502DAA" w:rsidP="0071666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6B6FE60" w14:textId="77777777" w:rsidR="00502DAA" w:rsidRPr="009F22DF" w:rsidRDefault="00502DAA" w:rsidP="00716665">
            <w:pPr>
              <w:spacing w:line="24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4F1BC1EE" w14:textId="77777777" w:rsidTr="00716665">
        <w:trPr>
          <w:trHeight w:val="426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AB64A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FE909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Non</w:t>
            </w:r>
          </w:p>
        </w:tc>
      </w:tr>
    </w:tbl>
    <w:p w14:paraId="76EBA21F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48B77739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41659834" w14:textId="77777777" w:rsidR="00502DAA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718CDC34" w14:textId="77777777" w:rsidR="00502DAA" w:rsidRDefault="00502DAA" w:rsidP="00502DAA">
      <w:pPr>
        <w:tabs>
          <w:tab w:val="left" w:pos="2520"/>
        </w:tabs>
        <w:ind w:left="708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Veuillez spécifier si OUI 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7220"/>
      </w:tblGrid>
      <w:tr w:rsidR="00502DAA" w14:paraId="2C91A379" w14:textId="77777777" w:rsidTr="00716665">
        <w:tc>
          <w:tcPr>
            <w:tcW w:w="7928" w:type="dxa"/>
          </w:tcPr>
          <w:p w14:paraId="43E8A483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4EFC058A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356D51B4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3DE446AD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79781DFB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10231CCC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2E148644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646FB578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6A391B7E" w14:textId="77777777" w:rsidR="00502DAA" w:rsidRDefault="00502DAA" w:rsidP="00502DAA">
      <w:pPr>
        <w:tabs>
          <w:tab w:val="left" w:pos="2520"/>
        </w:tabs>
        <w:ind w:left="708"/>
        <w:rPr>
          <w:b/>
          <w:sz w:val="24"/>
          <w:szCs w:val="24"/>
          <w:lang w:val="fr-FR"/>
        </w:rPr>
      </w:pPr>
    </w:p>
    <w:p w14:paraId="2BE09601" w14:textId="77777777" w:rsidR="00502DAA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Avez-vous déjà participé à une activité DAAD dans le cadre du programme DIES ?</w:t>
      </w:r>
    </w:p>
    <w:p w14:paraId="61E7670C" w14:textId="77777777" w:rsidR="00502DAA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tbl>
      <w:tblPr>
        <w:tblStyle w:val="Tabellenraster"/>
        <w:tblpPr w:leftFromText="141" w:rightFromText="141" w:vertAnchor="text" w:horzAnchor="page" w:tblpX="7096" w:tblpY="45"/>
        <w:tblW w:w="0" w:type="auto"/>
        <w:tblLook w:val="04A0" w:firstRow="1" w:lastRow="0" w:firstColumn="1" w:lastColumn="0" w:noHBand="0" w:noVBand="1"/>
      </w:tblPr>
      <w:tblGrid>
        <w:gridCol w:w="569"/>
        <w:gridCol w:w="602"/>
      </w:tblGrid>
      <w:tr w:rsidR="00502DAA" w:rsidRPr="005C7AA9" w14:paraId="140A83F7" w14:textId="77777777" w:rsidTr="00716665">
        <w:trPr>
          <w:trHeight w:val="452"/>
        </w:trPr>
        <w:tc>
          <w:tcPr>
            <w:tcW w:w="569" w:type="dxa"/>
            <w:tcBorders>
              <w:bottom w:val="single" w:sz="4" w:space="0" w:color="auto"/>
            </w:tcBorders>
          </w:tcPr>
          <w:p w14:paraId="05692A87" w14:textId="77777777" w:rsidR="00502DAA" w:rsidRPr="00394DE4" w:rsidRDefault="00502DAA" w:rsidP="00716665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2E91377D" w14:textId="77777777" w:rsidR="00502DAA" w:rsidRPr="009F22DF" w:rsidRDefault="00502DAA" w:rsidP="00716665">
            <w:pPr>
              <w:spacing w:line="24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502DAA" w:rsidRPr="009F22DF" w14:paraId="42F0ABAC" w14:textId="77777777" w:rsidTr="00716665">
        <w:trPr>
          <w:trHeight w:val="426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4E21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Oui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3390F" w14:textId="77777777" w:rsidR="00502DAA" w:rsidRPr="009F22DF" w:rsidRDefault="00502DAA" w:rsidP="00716665">
            <w:pP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Non</w:t>
            </w:r>
          </w:p>
        </w:tc>
      </w:tr>
    </w:tbl>
    <w:p w14:paraId="25F6BA4E" w14:textId="77777777" w:rsidR="00502DAA" w:rsidRPr="00BB3D29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05560D7E" w14:textId="77777777" w:rsidR="00502DAA" w:rsidRPr="00BB3D29" w:rsidRDefault="00502DAA" w:rsidP="00502DA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5150555E" w14:textId="77777777" w:rsidR="00502DAA" w:rsidRPr="00BB3D29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11E7D2A4" w14:textId="77777777" w:rsidR="00502DAA" w:rsidRPr="00BB3D29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  <w:r w:rsidRPr="00BB3D29">
        <w:rPr>
          <w:b/>
          <w:sz w:val="24"/>
          <w:szCs w:val="24"/>
          <w:lang w:val="fr-FR"/>
        </w:rPr>
        <w:t>Veuillez spécifier si OUI :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7220"/>
      </w:tblGrid>
      <w:tr w:rsidR="00502DAA" w14:paraId="32E82AAC" w14:textId="77777777" w:rsidTr="00716665">
        <w:tc>
          <w:tcPr>
            <w:tcW w:w="7928" w:type="dxa"/>
          </w:tcPr>
          <w:p w14:paraId="058888BE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61F2861C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300FDD01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6B9E3A5D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3031FB2C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087D845B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524B4178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  <w:p w14:paraId="2C1B6B17" w14:textId="77777777" w:rsidR="00502DAA" w:rsidRDefault="00502DAA" w:rsidP="00716665">
            <w:pPr>
              <w:tabs>
                <w:tab w:val="left" w:pos="2520"/>
              </w:tabs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0FB9CFBF" w14:textId="77777777" w:rsidR="00502DAA" w:rsidRDefault="00502DAA" w:rsidP="00502DA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66637BE5" w14:textId="77777777" w:rsidR="00502DAA" w:rsidRDefault="00502DAA" w:rsidP="00502DAA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Comment avez-vous pris connaissance de la formation </w:t>
      </w:r>
      <w:r>
        <w:rPr>
          <w:i/>
          <w:sz w:val="24"/>
          <w:szCs w:val="24"/>
          <w:lang w:val="fr-FR"/>
        </w:rPr>
        <w:t>DIES AQA</w:t>
      </w:r>
      <w:r>
        <w:rPr>
          <w:b/>
          <w:sz w:val="24"/>
          <w:szCs w:val="24"/>
          <w:lang w:val="fr-FR"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7208"/>
      </w:tblGrid>
      <w:tr w:rsidR="00502DAA" w:rsidRPr="005C7AA9" w14:paraId="39E26C0C" w14:textId="77777777" w:rsidTr="00716665">
        <w:tc>
          <w:tcPr>
            <w:tcW w:w="7928" w:type="dxa"/>
          </w:tcPr>
          <w:p w14:paraId="1194F229" w14:textId="77777777" w:rsidR="00502DAA" w:rsidRDefault="00502DAA" w:rsidP="00716665">
            <w:pPr>
              <w:pStyle w:val="Listenabsatz"/>
              <w:tabs>
                <w:tab w:val="left" w:pos="2520"/>
              </w:tabs>
              <w:ind w:left="0"/>
              <w:rPr>
                <w:b/>
                <w:sz w:val="24"/>
                <w:szCs w:val="24"/>
                <w:lang w:val="fr-FR"/>
              </w:rPr>
            </w:pPr>
          </w:p>
          <w:p w14:paraId="1A1ACCF0" w14:textId="77777777" w:rsidR="00502DAA" w:rsidRDefault="00502DAA" w:rsidP="00716665">
            <w:pPr>
              <w:pStyle w:val="Listenabsatz"/>
              <w:tabs>
                <w:tab w:val="left" w:pos="2520"/>
              </w:tabs>
              <w:ind w:left="0"/>
              <w:rPr>
                <w:b/>
                <w:sz w:val="24"/>
                <w:szCs w:val="24"/>
                <w:lang w:val="fr-FR"/>
              </w:rPr>
            </w:pPr>
          </w:p>
          <w:p w14:paraId="1134D5F4" w14:textId="77777777" w:rsidR="00502DAA" w:rsidRDefault="00502DAA" w:rsidP="00716665">
            <w:pPr>
              <w:pStyle w:val="Listenabsatz"/>
              <w:tabs>
                <w:tab w:val="left" w:pos="2520"/>
              </w:tabs>
              <w:ind w:left="0"/>
              <w:rPr>
                <w:b/>
                <w:sz w:val="24"/>
                <w:szCs w:val="24"/>
                <w:lang w:val="fr-FR"/>
              </w:rPr>
            </w:pPr>
          </w:p>
          <w:p w14:paraId="33009F0C" w14:textId="77777777" w:rsidR="00502DAA" w:rsidRDefault="00502DAA" w:rsidP="00716665">
            <w:pPr>
              <w:pStyle w:val="Listenabsatz"/>
              <w:tabs>
                <w:tab w:val="left" w:pos="2520"/>
              </w:tabs>
              <w:ind w:left="0"/>
              <w:rPr>
                <w:b/>
                <w:sz w:val="24"/>
                <w:szCs w:val="24"/>
                <w:lang w:val="fr-FR"/>
              </w:rPr>
            </w:pPr>
          </w:p>
        </w:tc>
      </w:tr>
    </w:tbl>
    <w:p w14:paraId="14A242B7" w14:textId="77777777" w:rsidR="00502DAA" w:rsidRP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441CE09A" w14:textId="47C4F7E4" w:rsidR="00B23F18" w:rsidRDefault="00B23F18">
      <w:pPr>
        <w:spacing w:line="240" w:lineRule="auto"/>
        <w:rPr>
          <w:b/>
          <w:smallCaps/>
          <w:sz w:val="24"/>
          <w:szCs w:val="24"/>
          <w:lang w:val="fr-FR"/>
        </w:rPr>
      </w:pPr>
    </w:p>
    <w:p w14:paraId="3934902D" w14:textId="2DBCEEAB" w:rsidR="0007317A" w:rsidRPr="0007317A" w:rsidRDefault="0007317A" w:rsidP="0007317A">
      <w:pPr>
        <w:spacing w:line="240" w:lineRule="auto"/>
        <w:rPr>
          <w:lang w:val="fr-FR"/>
        </w:rPr>
      </w:pPr>
      <w:r>
        <w:rPr>
          <w:b/>
          <w:smallCaps/>
          <w:sz w:val="24"/>
          <w:szCs w:val="24"/>
          <w:lang w:val="fr-FR"/>
        </w:rPr>
        <w:t xml:space="preserve">Curriculum Vitae </w:t>
      </w:r>
    </w:p>
    <w:p w14:paraId="492D4C7C" w14:textId="77777777" w:rsidR="00113695" w:rsidRPr="00C07709" w:rsidRDefault="00113695" w:rsidP="0011369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b/>
          <w:bCs/>
          <w:color w:val="1F497D" w:themeColor="text2"/>
          <w:sz w:val="24"/>
          <w:szCs w:val="24"/>
          <w:lang w:val="fr-BE"/>
        </w:rPr>
      </w:pPr>
    </w:p>
    <w:p w14:paraId="2E43A0F3" w14:textId="7F29B9C7" w:rsidR="00367D82" w:rsidRPr="00367D82" w:rsidRDefault="00367D82" w:rsidP="00367D82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 w:rsidRPr="00367D82">
        <w:rPr>
          <w:b/>
          <w:sz w:val="24"/>
          <w:szCs w:val="24"/>
          <w:lang w:val="fr-FR"/>
        </w:rPr>
        <w:t>Formation</w:t>
      </w:r>
    </w:p>
    <w:p w14:paraId="7EC90F36" w14:textId="77777777" w:rsidR="00367D82" w:rsidRPr="00367D82" w:rsidRDefault="00367D82" w:rsidP="00367D82">
      <w:pPr>
        <w:pStyle w:val="Listenabsatz"/>
        <w:tabs>
          <w:tab w:val="left" w:pos="2520"/>
        </w:tabs>
        <w:rPr>
          <w:b/>
          <w:sz w:val="24"/>
          <w:szCs w:val="24"/>
          <w:u w:val="single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121"/>
      </w:tblGrid>
      <w:tr w:rsidR="00367D82" w:rsidRPr="009F22DF" w14:paraId="1D8961A8" w14:textId="77777777" w:rsidTr="00367D82">
        <w:tc>
          <w:tcPr>
            <w:tcW w:w="1413" w:type="dxa"/>
          </w:tcPr>
          <w:p w14:paraId="33E0258D" w14:textId="6CC445A2" w:rsidR="00367D82" w:rsidRPr="00367D82" w:rsidRDefault="00367D82" w:rsidP="00367D82">
            <w:pPr>
              <w:rPr>
                <w:b/>
                <w:lang w:val="fr-FR"/>
              </w:rPr>
            </w:pPr>
            <w:r w:rsidRPr="00367D82">
              <w:rPr>
                <w:b/>
                <w:lang w:val="fr-FR"/>
              </w:rPr>
              <w:t>De - à</w:t>
            </w:r>
          </w:p>
        </w:tc>
        <w:tc>
          <w:tcPr>
            <w:tcW w:w="4394" w:type="dxa"/>
          </w:tcPr>
          <w:p w14:paraId="390D6BEA" w14:textId="1DCE7E9B" w:rsidR="00367D82" w:rsidRPr="00367D82" w:rsidRDefault="00367D82" w:rsidP="00367D82">
            <w:pPr>
              <w:jc w:val="both"/>
              <w:rPr>
                <w:b/>
                <w:lang w:val="fr-FR"/>
              </w:rPr>
            </w:pPr>
            <w:r w:rsidRPr="00367D82">
              <w:rPr>
                <w:b/>
                <w:lang w:val="fr-FR"/>
              </w:rPr>
              <w:t>Institution</w:t>
            </w:r>
          </w:p>
        </w:tc>
        <w:tc>
          <w:tcPr>
            <w:tcW w:w="2121" w:type="dxa"/>
          </w:tcPr>
          <w:p w14:paraId="52F1B3BE" w14:textId="06E2E669" w:rsidR="00367D82" w:rsidRPr="00367D82" w:rsidRDefault="00367D82" w:rsidP="00367D82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Diplômes obtenus</w:t>
            </w:r>
          </w:p>
        </w:tc>
      </w:tr>
      <w:tr w:rsidR="00367D82" w:rsidRPr="009F22DF" w14:paraId="54A03BB4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3B0CEC38" w14:textId="77777777" w:rsidR="00367D82" w:rsidRPr="009F22DF" w:rsidRDefault="00367D82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9CEEA85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207E9C7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67D82" w:rsidRPr="009F22DF" w14:paraId="1A949678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5FADEF64" w14:textId="77777777" w:rsidR="00367D82" w:rsidRPr="009F22DF" w:rsidRDefault="00367D82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EC5B023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7102FC43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67D82" w:rsidRPr="009F22DF" w14:paraId="629F8FF6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5657F5B1" w14:textId="77777777" w:rsidR="00367D82" w:rsidRPr="009F22DF" w:rsidRDefault="00367D82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77975D3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9A9D00E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67D82" w:rsidRPr="009F22DF" w14:paraId="3C8943C2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26E67B3C" w14:textId="77777777" w:rsidR="00367D82" w:rsidRPr="009F22DF" w:rsidRDefault="00367D82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3128296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828B3DF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67D82" w:rsidRPr="009F22DF" w14:paraId="166F3880" w14:textId="77777777" w:rsidTr="0007317A">
        <w:tc>
          <w:tcPr>
            <w:tcW w:w="1413" w:type="dxa"/>
          </w:tcPr>
          <w:p w14:paraId="6B708C2D" w14:textId="77777777" w:rsidR="00367D82" w:rsidRPr="009F22DF" w:rsidRDefault="00367D82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</w:tcPr>
          <w:p w14:paraId="57BE9D2C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</w:tcPr>
          <w:p w14:paraId="46A08085" w14:textId="77777777" w:rsidR="00367D82" w:rsidRPr="009F22DF" w:rsidRDefault="00367D82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07BE8DF4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616539D5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368963F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E5897A5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06405532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0FEEA54E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1485B2F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DEED3E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3F480D4B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132C0C16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BD871F3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9983577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67D2E62A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75644903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35200D6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1BF6D841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1F85DF7F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5BF01584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4765F6B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C374603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1067CDF5" w14:textId="77777777" w:rsidTr="00367D82">
        <w:tc>
          <w:tcPr>
            <w:tcW w:w="1413" w:type="dxa"/>
            <w:tcBorders>
              <w:bottom w:val="single" w:sz="4" w:space="0" w:color="auto"/>
            </w:tcBorders>
          </w:tcPr>
          <w:p w14:paraId="2770EEB8" w14:textId="77777777" w:rsidR="00113695" w:rsidRPr="009F22DF" w:rsidRDefault="00113695" w:rsidP="00367D82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282D067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F81C4CD" w14:textId="77777777" w:rsidR="00113695" w:rsidRPr="009F22DF" w:rsidRDefault="00113695" w:rsidP="00367D82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7DAF065A" w14:textId="77777777" w:rsidR="00502DAA" w:rsidRDefault="00502DAA" w:rsidP="00502DAA">
      <w:pPr>
        <w:tabs>
          <w:tab w:val="left" w:pos="2520"/>
        </w:tabs>
        <w:rPr>
          <w:sz w:val="24"/>
          <w:szCs w:val="24"/>
          <w:lang w:val="fr-FR"/>
        </w:rPr>
      </w:pPr>
    </w:p>
    <w:p w14:paraId="3E93B011" w14:textId="77777777" w:rsidR="00502DAA" w:rsidRDefault="00502DAA" w:rsidP="009F22DF">
      <w:pPr>
        <w:tabs>
          <w:tab w:val="left" w:pos="2520"/>
        </w:tabs>
        <w:rPr>
          <w:sz w:val="24"/>
          <w:szCs w:val="24"/>
          <w:lang w:val="fr-FR"/>
        </w:rPr>
      </w:pPr>
    </w:p>
    <w:p w14:paraId="49ADFBE6" w14:textId="3A671937" w:rsidR="00367D82" w:rsidRPr="00367D82" w:rsidRDefault="00367D82" w:rsidP="00367D82">
      <w:pPr>
        <w:pStyle w:val="Listenabsatz"/>
        <w:numPr>
          <w:ilvl w:val="0"/>
          <w:numId w:val="20"/>
        </w:numPr>
        <w:tabs>
          <w:tab w:val="left" w:pos="2520"/>
        </w:tabs>
        <w:rPr>
          <w:b/>
          <w:sz w:val="24"/>
          <w:szCs w:val="24"/>
          <w:lang w:val="fr-FR"/>
        </w:rPr>
      </w:pPr>
      <w:r w:rsidRPr="00367D82">
        <w:rPr>
          <w:b/>
          <w:sz w:val="24"/>
          <w:szCs w:val="24"/>
          <w:lang w:val="fr-FR"/>
        </w:rPr>
        <w:t>Expérience professionnelle</w:t>
      </w:r>
    </w:p>
    <w:p w14:paraId="6FFC3AC2" w14:textId="77777777" w:rsidR="00367D82" w:rsidRDefault="00367D82" w:rsidP="00367D82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8"/>
        <w:gridCol w:w="1756"/>
        <w:gridCol w:w="1569"/>
        <w:gridCol w:w="3255"/>
      </w:tblGrid>
      <w:tr w:rsidR="00394DE4" w:rsidRPr="009F22DF" w14:paraId="290E01DC" w14:textId="45925046" w:rsidTr="00394DE4">
        <w:tc>
          <w:tcPr>
            <w:tcW w:w="1348" w:type="dxa"/>
          </w:tcPr>
          <w:p w14:paraId="5E33D729" w14:textId="77777777" w:rsidR="00394DE4" w:rsidRPr="00367D82" w:rsidRDefault="00394DE4" w:rsidP="008C20D0">
            <w:pPr>
              <w:rPr>
                <w:b/>
                <w:lang w:val="fr-FR"/>
              </w:rPr>
            </w:pPr>
            <w:r w:rsidRPr="00367D82">
              <w:rPr>
                <w:b/>
                <w:lang w:val="fr-FR"/>
              </w:rPr>
              <w:t>De - à</w:t>
            </w:r>
          </w:p>
        </w:tc>
        <w:tc>
          <w:tcPr>
            <w:tcW w:w="1756" w:type="dxa"/>
          </w:tcPr>
          <w:p w14:paraId="05D216BE" w14:textId="77777777" w:rsidR="00394DE4" w:rsidRPr="00367D82" w:rsidRDefault="00394DE4" w:rsidP="008C20D0">
            <w:pPr>
              <w:jc w:val="both"/>
              <w:rPr>
                <w:b/>
                <w:lang w:val="fr-FR"/>
              </w:rPr>
            </w:pPr>
            <w:r w:rsidRPr="00367D82">
              <w:rPr>
                <w:b/>
                <w:lang w:val="fr-FR"/>
              </w:rPr>
              <w:t>Institution</w:t>
            </w:r>
          </w:p>
        </w:tc>
        <w:tc>
          <w:tcPr>
            <w:tcW w:w="1569" w:type="dxa"/>
          </w:tcPr>
          <w:p w14:paraId="67BF1824" w14:textId="630CF56C" w:rsidR="00394DE4" w:rsidRPr="00367D82" w:rsidRDefault="00394DE4" w:rsidP="008C20D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Poste</w:t>
            </w:r>
          </w:p>
        </w:tc>
        <w:tc>
          <w:tcPr>
            <w:tcW w:w="3255" w:type="dxa"/>
          </w:tcPr>
          <w:p w14:paraId="191E5597" w14:textId="4242784C" w:rsidR="00394DE4" w:rsidRDefault="00394DE4" w:rsidP="008C20D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Brève description</w:t>
            </w:r>
          </w:p>
        </w:tc>
      </w:tr>
      <w:tr w:rsidR="00394DE4" w:rsidRPr="009F22DF" w14:paraId="65AE456D" w14:textId="3BC63242" w:rsidTr="00394DE4">
        <w:tc>
          <w:tcPr>
            <w:tcW w:w="1348" w:type="dxa"/>
            <w:tcBorders>
              <w:bottom w:val="single" w:sz="4" w:space="0" w:color="auto"/>
            </w:tcBorders>
          </w:tcPr>
          <w:p w14:paraId="196A142A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5944E6D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59163CA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3D82F4DB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3D23B4E7" w14:textId="63F83818" w:rsidTr="00394DE4">
        <w:tc>
          <w:tcPr>
            <w:tcW w:w="1348" w:type="dxa"/>
            <w:tcBorders>
              <w:bottom w:val="single" w:sz="4" w:space="0" w:color="auto"/>
            </w:tcBorders>
          </w:tcPr>
          <w:p w14:paraId="69AA48FA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4BE8B9E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CFEFC58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448CD5F2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23C507D4" w14:textId="69F88DF6" w:rsidTr="00394DE4">
        <w:tc>
          <w:tcPr>
            <w:tcW w:w="1348" w:type="dxa"/>
            <w:tcBorders>
              <w:bottom w:val="single" w:sz="4" w:space="0" w:color="auto"/>
            </w:tcBorders>
          </w:tcPr>
          <w:p w14:paraId="1DDFE234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30F5A807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B3BE4CA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F6B0987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0C6229B6" w14:textId="4859873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58CA1FD0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D33598F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5FFAB7A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2DA51688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3BBBADAD" w14:textId="315E392C" w:rsidTr="00394DE4">
        <w:tc>
          <w:tcPr>
            <w:tcW w:w="1348" w:type="dxa"/>
          </w:tcPr>
          <w:p w14:paraId="2CE6DC0C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</w:tcPr>
          <w:p w14:paraId="2F94834A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</w:tcPr>
          <w:p w14:paraId="6F7D79EF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</w:tcPr>
          <w:p w14:paraId="06C417B1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225413FE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7EC10736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4E3EAB23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553835C1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873175C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06D286E8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62F97544" w14:textId="77777777" w:rsidR="00113695" w:rsidRPr="009F22DF" w:rsidRDefault="00113695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714A0D3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0D6A8071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49CE34F5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6B845654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05A83610" w14:textId="77777777" w:rsidR="00113695" w:rsidRPr="009F22DF" w:rsidRDefault="00113695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212EB99D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8937F8C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D90EA95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33DBBBEA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483324DE" w14:textId="77777777" w:rsidR="00113695" w:rsidRPr="009F22DF" w:rsidRDefault="00113695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6D1A42BF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37F7B05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6C9F3C5D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18C0BAC0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16B93A67" w14:textId="77777777" w:rsidR="00113695" w:rsidRPr="009F22DF" w:rsidRDefault="00113695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5B023A4A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7F82FD8C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5F45EDCD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113695" w:rsidRPr="009F22DF" w14:paraId="11A2D8DC" w14:textId="77777777" w:rsidTr="00394DE4">
        <w:tc>
          <w:tcPr>
            <w:tcW w:w="1348" w:type="dxa"/>
            <w:tcBorders>
              <w:bottom w:val="single" w:sz="4" w:space="0" w:color="auto"/>
            </w:tcBorders>
          </w:tcPr>
          <w:p w14:paraId="4B448C05" w14:textId="77777777" w:rsidR="00113695" w:rsidRPr="009F22DF" w:rsidRDefault="00113695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14:paraId="1FBC6A32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1A42B37E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0BECAC83" w14:textId="77777777" w:rsidR="00113695" w:rsidRPr="009F22DF" w:rsidRDefault="00113695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45A503BE" w14:textId="22A394A1" w:rsidR="00394DE4" w:rsidRDefault="00394DE4">
      <w:pPr>
        <w:spacing w:line="240" w:lineRule="auto"/>
        <w:rPr>
          <w:sz w:val="24"/>
          <w:szCs w:val="24"/>
          <w:lang w:val="fr-FR"/>
        </w:rPr>
      </w:pPr>
    </w:p>
    <w:p w14:paraId="7E61AD00" w14:textId="77777777" w:rsidR="00367D82" w:rsidRDefault="00367D82" w:rsidP="00367D82">
      <w:pPr>
        <w:tabs>
          <w:tab w:val="left" w:pos="2520"/>
        </w:tabs>
        <w:rPr>
          <w:sz w:val="24"/>
          <w:szCs w:val="24"/>
          <w:lang w:val="fr-FR"/>
        </w:rPr>
      </w:pPr>
    </w:p>
    <w:p w14:paraId="3B3F9AC6" w14:textId="068A7604" w:rsidR="00394DE4" w:rsidRPr="00394DE4" w:rsidRDefault="00394DE4" w:rsidP="00394DE4">
      <w:pPr>
        <w:pStyle w:val="Listenabsatz"/>
        <w:numPr>
          <w:ilvl w:val="0"/>
          <w:numId w:val="20"/>
        </w:numPr>
        <w:tabs>
          <w:tab w:val="left" w:pos="2520"/>
        </w:tabs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Compétences linguistiques : (5 = excellent ; 1 = bases)</w:t>
      </w:r>
    </w:p>
    <w:p w14:paraId="08DE3160" w14:textId="77777777" w:rsidR="00394DE4" w:rsidRPr="00394DE4" w:rsidRDefault="00394DE4" w:rsidP="00394DE4">
      <w:pPr>
        <w:tabs>
          <w:tab w:val="left" w:pos="2520"/>
        </w:tabs>
        <w:rPr>
          <w:sz w:val="24"/>
          <w:szCs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2121"/>
      </w:tblGrid>
      <w:tr w:rsidR="00394DE4" w:rsidRPr="009F22DF" w14:paraId="11409558" w14:textId="77777777" w:rsidTr="008C20D0">
        <w:tc>
          <w:tcPr>
            <w:tcW w:w="1413" w:type="dxa"/>
          </w:tcPr>
          <w:p w14:paraId="6D394D46" w14:textId="3F1F6E2E" w:rsidR="00394DE4" w:rsidRPr="00367D82" w:rsidRDefault="00394DE4" w:rsidP="008C20D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Langue</w:t>
            </w:r>
          </w:p>
        </w:tc>
        <w:tc>
          <w:tcPr>
            <w:tcW w:w="4394" w:type="dxa"/>
          </w:tcPr>
          <w:p w14:paraId="4A565909" w14:textId="36E68591" w:rsidR="00394DE4" w:rsidRPr="00367D82" w:rsidRDefault="00394DE4" w:rsidP="008C20D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Écrit</w:t>
            </w:r>
          </w:p>
        </w:tc>
        <w:tc>
          <w:tcPr>
            <w:tcW w:w="2121" w:type="dxa"/>
          </w:tcPr>
          <w:p w14:paraId="6DA29525" w14:textId="1C81E587" w:rsidR="00394DE4" w:rsidRPr="00367D82" w:rsidRDefault="00394DE4" w:rsidP="008C20D0">
            <w:pPr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Oral</w:t>
            </w:r>
          </w:p>
        </w:tc>
      </w:tr>
      <w:tr w:rsidR="00394DE4" w:rsidRPr="009F22DF" w14:paraId="0D57C064" w14:textId="77777777" w:rsidTr="008C20D0">
        <w:tc>
          <w:tcPr>
            <w:tcW w:w="1413" w:type="dxa"/>
            <w:tcBorders>
              <w:bottom w:val="single" w:sz="4" w:space="0" w:color="auto"/>
            </w:tcBorders>
          </w:tcPr>
          <w:p w14:paraId="75AE0FD5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1A2476E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99B13EA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51B0EAE2" w14:textId="77777777" w:rsidTr="008C20D0">
        <w:tc>
          <w:tcPr>
            <w:tcW w:w="1413" w:type="dxa"/>
            <w:tcBorders>
              <w:bottom w:val="single" w:sz="4" w:space="0" w:color="auto"/>
            </w:tcBorders>
          </w:tcPr>
          <w:p w14:paraId="7A7C81A2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58624BB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563BDD98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  <w:tr w:rsidR="00394DE4" w:rsidRPr="009F22DF" w14:paraId="7A38AF00" w14:textId="77777777" w:rsidTr="008C20D0">
        <w:tc>
          <w:tcPr>
            <w:tcW w:w="1413" w:type="dxa"/>
            <w:tcBorders>
              <w:bottom w:val="single" w:sz="4" w:space="0" w:color="auto"/>
            </w:tcBorders>
          </w:tcPr>
          <w:p w14:paraId="0B2FB1B4" w14:textId="77777777" w:rsidR="00394DE4" w:rsidRPr="009F22DF" w:rsidRDefault="00394DE4" w:rsidP="008C20D0">
            <w:pPr>
              <w:spacing w:line="480" w:lineRule="auto"/>
              <w:rPr>
                <w:rFonts w:ascii="Arial Narrow" w:hAnsi="Arial Narrow"/>
                <w:lang w:val="fr-F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FC0F273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6821F81F" w14:textId="77777777" w:rsidR="00394DE4" w:rsidRPr="009F22DF" w:rsidRDefault="00394DE4" w:rsidP="008C20D0">
            <w:pPr>
              <w:spacing w:line="480" w:lineRule="auto"/>
              <w:jc w:val="both"/>
              <w:rPr>
                <w:rFonts w:ascii="Arial Narrow" w:hAnsi="Arial Narrow"/>
                <w:lang w:val="fr-FR"/>
              </w:rPr>
            </w:pPr>
          </w:p>
        </w:tc>
      </w:tr>
    </w:tbl>
    <w:p w14:paraId="4B637B2B" w14:textId="20461B50" w:rsidR="00394DE4" w:rsidRDefault="00394DE4" w:rsidP="0007317A">
      <w:pPr>
        <w:spacing w:line="240" w:lineRule="auto"/>
        <w:rPr>
          <w:sz w:val="24"/>
          <w:szCs w:val="24"/>
          <w:lang w:val="fr-FR"/>
        </w:rPr>
      </w:pPr>
    </w:p>
    <w:p w14:paraId="3C9292B9" w14:textId="5E1398B3" w:rsidR="00746A38" w:rsidRDefault="00746A38" w:rsidP="0007317A">
      <w:pPr>
        <w:spacing w:line="240" w:lineRule="auto"/>
        <w:rPr>
          <w:sz w:val="24"/>
          <w:szCs w:val="24"/>
          <w:lang w:val="fr-FR"/>
        </w:rPr>
      </w:pPr>
    </w:p>
    <w:p w14:paraId="30D5EE89" w14:textId="1A2CB9A4" w:rsidR="00746A38" w:rsidRDefault="00746A38" w:rsidP="0007317A">
      <w:pPr>
        <w:spacing w:line="240" w:lineRule="auto"/>
        <w:rPr>
          <w:sz w:val="24"/>
          <w:szCs w:val="24"/>
          <w:lang w:val="fr-FR"/>
        </w:rPr>
      </w:pPr>
    </w:p>
    <w:p w14:paraId="40DA8113" w14:textId="77777777" w:rsidR="00746A38" w:rsidRDefault="00746A38" w:rsidP="0007317A">
      <w:pPr>
        <w:spacing w:line="240" w:lineRule="auto"/>
        <w:rPr>
          <w:sz w:val="24"/>
          <w:szCs w:val="24"/>
          <w:lang w:val="fr-FR"/>
        </w:rPr>
      </w:pPr>
    </w:p>
    <w:p w14:paraId="342F26E7" w14:textId="77777777" w:rsidR="0007317A" w:rsidRPr="00673723" w:rsidRDefault="0007317A" w:rsidP="0007317A">
      <w:pPr>
        <w:spacing w:line="240" w:lineRule="auto"/>
        <w:rPr>
          <w:lang w:val="fr-FR"/>
        </w:rPr>
      </w:pPr>
      <w:r w:rsidRPr="00673723">
        <w:rPr>
          <w:b/>
          <w:smallCaps/>
          <w:sz w:val="24"/>
          <w:szCs w:val="24"/>
          <w:lang w:val="fr-FR"/>
        </w:rPr>
        <w:t>Lettre de motivation</w:t>
      </w:r>
      <w:r>
        <w:rPr>
          <w:b/>
          <w:smallCaps/>
          <w:sz w:val="24"/>
          <w:szCs w:val="24"/>
          <w:lang w:val="fr-FR"/>
        </w:rPr>
        <w:t xml:space="preserve"> </w:t>
      </w:r>
      <w:r w:rsidRPr="00673723">
        <w:rPr>
          <w:lang w:val="fr-FR"/>
        </w:rPr>
        <w:t>(max. 2 pages)</w:t>
      </w:r>
    </w:p>
    <w:p w14:paraId="0FF446A9" w14:textId="77777777" w:rsidR="0007317A" w:rsidRDefault="0007317A" w:rsidP="0007317A">
      <w:pPr>
        <w:spacing w:line="240" w:lineRule="auto"/>
        <w:rPr>
          <w:b/>
          <w:smallCaps/>
          <w:sz w:val="24"/>
          <w:szCs w:val="24"/>
          <w:lang w:val="fr-FR"/>
        </w:rPr>
      </w:pPr>
    </w:p>
    <w:p w14:paraId="29477399" w14:textId="77777777" w:rsidR="0007317A" w:rsidRDefault="0007317A" w:rsidP="0007317A">
      <w:pPr>
        <w:spacing w:line="240" w:lineRule="auto"/>
        <w:rPr>
          <w:b/>
          <w:smallCaps/>
          <w:sz w:val="24"/>
          <w:szCs w:val="24"/>
          <w:lang w:val="fr-FR"/>
        </w:rPr>
      </w:pPr>
    </w:p>
    <w:p w14:paraId="352A82E2" w14:textId="1528856C" w:rsidR="0007317A" w:rsidRPr="00502DAA" w:rsidRDefault="0007317A" w:rsidP="0007317A">
      <w:pPr>
        <w:pStyle w:val="Listenabsatz"/>
        <w:numPr>
          <w:ilvl w:val="0"/>
          <w:numId w:val="22"/>
        </w:numPr>
        <w:spacing w:line="240" w:lineRule="auto"/>
        <w:rPr>
          <w:b/>
          <w:smallCaps/>
          <w:sz w:val="24"/>
          <w:szCs w:val="24"/>
          <w:lang w:val="fr-FR"/>
        </w:rPr>
      </w:pPr>
      <w:r w:rsidRPr="00502DAA">
        <w:rPr>
          <w:b/>
          <w:sz w:val="24"/>
          <w:szCs w:val="24"/>
          <w:lang w:val="fr-FR"/>
        </w:rPr>
        <w:t xml:space="preserve">Veuillez décrire votre motivation pour votre participation à </w:t>
      </w:r>
      <w:r w:rsidR="00502DAA" w:rsidRPr="00502DAA">
        <w:rPr>
          <w:b/>
          <w:sz w:val="24"/>
          <w:szCs w:val="24"/>
          <w:lang w:val="fr-FR"/>
        </w:rPr>
        <w:t>DIES AQA</w:t>
      </w:r>
    </w:p>
    <w:p w14:paraId="3AEBEAD3" w14:textId="77777777" w:rsidR="0007317A" w:rsidRPr="00673723" w:rsidRDefault="0007317A" w:rsidP="0007317A">
      <w:pPr>
        <w:pStyle w:val="Listenabsatz"/>
        <w:numPr>
          <w:ilvl w:val="0"/>
          <w:numId w:val="22"/>
        </w:numPr>
        <w:spacing w:line="240" w:lineRule="auto"/>
        <w:rPr>
          <w:b/>
          <w:smallCap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Veuillez décrire vos besoins spécifiques relatifs à votre rôle dans le champ QA de votre institution.</w:t>
      </w:r>
    </w:p>
    <w:p w14:paraId="079C6883" w14:textId="15D08135" w:rsidR="0007317A" w:rsidRPr="00673723" w:rsidRDefault="0007317A" w:rsidP="0007317A">
      <w:pPr>
        <w:pStyle w:val="Listenabsatz"/>
        <w:numPr>
          <w:ilvl w:val="0"/>
          <w:numId w:val="22"/>
        </w:numPr>
        <w:spacing w:line="240" w:lineRule="auto"/>
        <w:rPr>
          <w:b/>
          <w:smallCaps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Quels sont les effets durables attendus de votre institution à l’égard de votre participation à </w:t>
      </w:r>
      <w:r w:rsidR="00502DAA">
        <w:rPr>
          <w:b/>
          <w:sz w:val="24"/>
          <w:szCs w:val="24"/>
          <w:lang w:val="fr-FR"/>
        </w:rPr>
        <w:t>DIES AQA</w:t>
      </w:r>
      <w:r>
        <w:rPr>
          <w:b/>
          <w:sz w:val="24"/>
          <w:szCs w:val="24"/>
          <w:lang w:val="fr-FR"/>
        </w:rPr>
        <w:t> ?</w:t>
      </w:r>
    </w:p>
    <w:p w14:paraId="109B809A" w14:textId="5F5A0B1D" w:rsidR="00673723" w:rsidRDefault="00673723" w:rsidP="00BB3D29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1662247D" w14:textId="77777777" w:rsidR="0007317A" w:rsidRDefault="0007317A" w:rsidP="00BB3D29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5556565D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6C3C1482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57EBC08D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0A46CED9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597A0457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39056F92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2DAF1395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308EF4AD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774D65E3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6F4ABBE2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020B83E2" w14:textId="77777777" w:rsidR="0007317A" w:rsidRDefault="0007317A" w:rsidP="0007317A">
      <w:pPr>
        <w:tabs>
          <w:tab w:val="left" w:pos="2520"/>
        </w:tabs>
        <w:rPr>
          <w:b/>
          <w:sz w:val="24"/>
          <w:szCs w:val="24"/>
          <w:lang w:val="fr-FR"/>
        </w:rPr>
      </w:pPr>
    </w:p>
    <w:p w14:paraId="1C69362C" w14:textId="04745FC4" w:rsidR="004F6F63" w:rsidRPr="0007317A" w:rsidRDefault="00113695" w:rsidP="0007317A">
      <w:pPr>
        <w:tabs>
          <w:tab w:val="left" w:pos="2520"/>
        </w:tabs>
        <w:rPr>
          <w:b/>
          <w:sz w:val="24"/>
          <w:szCs w:val="24"/>
          <w:lang w:val="fr-FR"/>
        </w:rPr>
      </w:pPr>
      <w:r w:rsidRPr="0007317A">
        <w:rPr>
          <w:b/>
          <w:sz w:val="24"/>
          <w:szCs w:val="24"/>
          <w:lang w:val="fr-FR"/>
        </w:rPr>
        <w:t xml:space="preserve">J’assure que je participerai à toutes les activités de la formation DIES AQA </w:t>
      </w:r>
    </w:p>
    <w:p w14:paraId="55D45BCC" w14:textId="77777777" w:rsidR="00113695" w:rsidRDefault="00113695" w:rsidP="0007317A">
      <w:pPr>
        <w:pStyle w:val="Listenabsatz"/>
        <w:tabs>
          <w:tab w:val="left" w:pos="2520"/>
        </w:tabs>
        <w:rPr>
          <w:b/>
          <w:sz w:val="24"/>
          <w:szCs w:val="24"/>
          <w:lang w:val="fr-FR"/>
        </w:rPr>
      </w:pPr>
    </w:p>
    <w:p w14:paraId="558E14F9" w14:textId="77777777" w:rsidR="00113695" w:rsidRDefault="00113695" w:rsidP="0007317A">
      <w:pPr>
        <w:tabs>
          <w:tab w:val="left" w:pos="2520"/>
        </w:tabs>
        <w:ind w:left="360"/>
        <w:rPr>
          <w:b/>
          <w:sz w:val="24"/>
          <w:szCs w:val="24"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47"/>
      </w:tblGrid>
      <w:tr w:rsidR="00113695" w:rsidRPr="005C7AA9" w14:paraId="702CEF61" w14:textId="77777777" w:rsidTr="0007317A">
        <w:tc>
          <w:tcPr>
            <w:tcW w:w="3681" w:type="dxa"/>
            <w:tcBorders>
              <w:bottom w:val="single" w:sz="4" w:space="0" w:color="auto"/>
            </w:tcBorders>
          </w:tcPr>
          <w:p w14:paraId="03AE0971" w14:textId="491EE64A" w:rsidR="00113695" w:rsidRPr="00367D82" w:rsidRDefault="00113695" w:rsidP="00407BEC">
            <w:pPr>
              <w:jc w:val="both"/>
              <w:rPr>
                <w:b/>
                <w:lang w:val="fr-FR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46ACD9D1" w14:textId="76B99891" w:rsidR="00113695" w:rsidRPr="00367D82" w:rsidRDefault="00113695" w:rsidP="00407BEC">
            <w:pPr>
              <w:jc w:val="both"/>
              <w:rPr>
                <w:b/>
                <w:lang w:val="fr-FR"/>
              </w:rPr>
            </w:pPr>
          </w:p>
        </w:tc>
      </w:tr>
      <w:tr w:rsidR="00113695" w:rsidRPr="00113695" w14:paraId="05AA70E4" w14:textId="77777777" w:rsidTr="0007317A">
        <w:tc>
          <w:tcPr>
            <w:tcW w:w="3681" w:type="dxa"/>
            <w:tcBorders>
              <w:top w:val="single" w:sz="4" w:space="0" w:color="auto"/>
            </w:tcBorders>
          </w:tcPr>
          <w:p w14:paraId="1926E448" w14:textId="0630C9C2" w:rsidR="00113695" w:rsidRPr="0007317A" w:rsidRDefault="00113695" w:rsidP="00407BEC">
            <w:pPr>
              <w:spacing w:line="480" w:lineRule="auto"/>
              <w:jc w:val="both"/>
              <w:rPr>
                <w:b/>
                <w:lang w:val="fr-FR"/>
              </w:rPr>
            </w:pPr>
            <w:r w:rsidRPr="0007317A">
              <w:rPr>
                <w:b/>
                <w:lang w:val="fr-FR"/>
              </w:rPr>
              <w:t>Lieu, Date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04107022" w14:textId="18B8C88F" w:rsidR="00113695" w:rsidRPr="0007317A" w:rsidRDefault="00113695" w:rsidP="00407BEC">
            <w:pPr>
              <w:spacing w:line="480" w:lineRule="auto"/>
              <w:jc w:val="both"/>
              <w:rPr>
                <w:b/>
                <w:lang w:val="fr-FR"/>
              </w:rPr>
            </w:pPr>
            <w:r w:rsidRPr="0007317A">
              <w:rPr>
                <w:b/>
                <w:lang w:val="fr-FR"/>
              </w:rPr>
              <w:t>Signature</w:t>
            </w:r>
          </w:p>
        </w:tc>
      </w:tr>
    </w:tbl>
    <w:p w14:paraId="217CBAE5" w14:textId="1E61005B" w:rsidR="00BB3D29" w:rsidRPr="00A07E39" w:rsidRDefault="00BB3D29" w:rsidP="00746A38">
      <w:pPr>
        <w:spacing w:line="240" w:lineRule="auto"/>
        <w:rPr>
          <w:b/>
          <w:smallCaps/>
          <w:sz w:val="24"/>
          <w:szCs w:val="24"/>
          <w:lang w:val="fr-FR"/>
        </w:rPr>
      </w:pPr>
    </w:p>
    <w:sectPr w:rsidR="00BB3D29" w:rsidRPr="00A07E39" w:rsidSect="007A564F">
      <w:footerReference w:type="default" r:id="rId8"/>
      <w:headerReference w:type="first" r:id="rId9"/>
      <w:footerReference w:type="first" r:id="rId10"/>
      <w:pgSz w:w="11907" w:h="16840" w:code="9"/>
      <w:pgMar w:top="1675" w:right="1701" w:bottom="1134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5C62D" w14:textId="77777777" w:rsidR="0037455A" w:rsidRDefault="0037455A">
      <w:r>
        <w:separator/>
      </w:r>
    </w:p>
  </w:endnote>
  <w:endnote w:type="continuationSeparator" w:id="0">
    <w:p w14:paraId="3C5533C1" w14:textId="77777777" w:rsidR="0037455A" w:rsidRDefault="0037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86426"/>
      <w:docPartObj>
        <w:docPartGallery w:val="Page Numbers (Bottom of Page)"/>
        <w:docPartUnique/>
      </w:docPartObj>
    </w:sdtPr>
    <w:sdtEndPr/>
    <w:sdtContent>
      <w:p w14:paraId="5B14C078" w14:textId="63849283" w:rsidR="00746A38" w:rsidRDefault="00746A3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2">
          <w:rPr>
            <w:noProof/>
          </w:rPr>
          <w:t>6</w:t>
        </w:r>
        <w:r>
          <w:fldChar w:fldCharType="end"/>
        </w:r>
      </w:p>
    </w:sdtContent>
  </w:sdt>
  <w:p w14:paraId="054C1EE5" w14:textId="77777777" w:rsidR="00746A38" w:rsidRDefault="00746A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679110"/>
      <w:docPartObj>
        <w:docPartGallery w:val="Page Numbers (Bottom of Page)"/>
        <w:docPartUnique/>
      </w:docPartObj>
    </w:sdtPr>
    <w:sdtEndPr/>
    <w:sdtContent>
      <w:p w14:paraId="70857F5E" w14:textId="20929169" w:rsidR="00C122CE" w:rsidRDefault="00C122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B2">
          <w:rPr>
            <w:noProof/>
          </w:rPr>
          <w:t>1</w:t>
        </w:r>
        <w:r>
          <w:fldChar w:fldCharType="end"/>
        </w:r>
      </w:p>
    </w:sdtContent>
  </w:sdt>
  <w:p w14:paraId="08005F82" w14:textId="77777777" w:rsidR="00C122CE" w:rsidRDefault="00C122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7E1EA" w14:textId="77777777" w:rsidR="0037455A" w:rsidRDefault="0037455A">
      <w:r>
        <w:separator/>
      </w:r>
    </w:p>
  </w:footnote>
  <w:footnote w:type="continuationSeparator" w:id="0">
    <w:p w14:paraId="7A7245F4" w14:textId="77777777" w:rsidR="0037455A" w:rsidRDefault="00374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DF91C" w14:textId="7028A186" w:rsidR="00113695" w:rsidRDefault="00113695" w:rsidP="00113695">
    <w:pPr>
      <w:pStyle w:val="Kopfzeil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C49AAA" wp14:editId="3A2F6831">
              <wp:simplePos x="0" y="0"/>
              <wp:positionH relativeFrom="column">
                <wp:posOffset>-1299845</wp:posOffset>
              </wp:positionH>
              <wp:positionV relativeFrom="paragraph">
                <wp:posOffset>-268605</wp:posOffset>
              </wp:positionV>
              <wp:extent cx="7416165" cy="981075"/>
              <wp:effectExtent l="0" t="0" r="0" b="952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6165" cy="981075"/>
                        <a:chOff x="0" y="0"/>
                        <a:chExt cx="7416165" cy="981075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165" cy="98107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4" name="Gruppieren 4"/>
                      <wpg:cNvGrpSpPr/>
                      <wpg:grpSpPr>
                        <a:xfrm>
                          <a:off x="171450" y="142875"/>
                          <a:ext cx="7036435" cy="716915"/>
                          <a:chOff x="180975" y="95250"/>
                          <a:chExt cx="7036435" cy="71691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Bild 2" descr="Bildergebnis für UDS log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5025" y="285750"/>
                            <a:ext cx="1302385" cy="5264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Bild 3" descr="https://www.daad.de/medien/daad_logo-supplement_eng_blue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75" y="314325"/>
                            <a:ext cx="2581910" cy="183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Bild 4" descr="https://www.hrk.de/fileadmin/redaktion/hrk/01-Bilder/01-02-Logos-Andere/01-02-01-HRK-Logos/HRKEFM16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175" y="200025"/>
                            <a:ext cx="1849755" cy="4191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d 5" descr="Bildergebnis für DAAD DIES Log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95250"/>
                            <a:ext cx="1094105" cy="6807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CA4A1F" id="Gruppieren 1" o:spid="_x0000_s1026" style="position:absolute;margin-left:-102.35pt;margin-top:-21.15pt;width:583.95pt;height:77.25pt;z-index:251665408" coordsize="74161,9810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74161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KTdPCAAAA2gAAAA8AAABkcnMvZG93bnJldi54bWxEj0FrwkAUhO8F/8PyBG91o4FSopsgQqFq&#10;L0178PjIPrPB7NuYXZP477uFQo/DzHzDbIvJtmKg3jeOFayWCQjiyumGawXfX2/PryB8QNbYOiYF&#10;D/JQ5LOnLWbajfxJQxlqESHsM1RgQugyKX1lyKJfuo44ehfXWwxR9rXUPY4Rblu5TpIXabHhuGCw&#10;o72h6lrerYLj6bYq12zNOH2cDxSG9NzZVKnFfNptQASawn/4r/2uFaTweyXeAJ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k3TwgAAANoAAAAPAAAAAAAAAAAAAAAAAJ8C&#10;AABkcnMvZG93bnJldi54bWxQSwUGAAAAAAQABAD3AAAAjgMAAAAA&#10;">
                <v:imagedata r:id="rId6" o:title=""/>
                <v:path arrowok="t"/>
              </v:shape>
              <v:group id="Gruppieren 4" o:spid="_x0000_s1028" style="position:absolute;left:1714;top:1428;width:70364;height:7169" coordorigin="1809,952" coordsize="70364,7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Bild 2" o:spid="_x0000_s1029" type="#_x0000_t75" alt="Bildergebnis für UDS logo" style="position:absolute;left:59150;top:2857;width:13024;height:5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w0obDAAAA2gAAAA8AAABkcnMvZG93bnJldi54bWxEj9FqwkAURN+F/sNyhb7pRqFaUjdBpEKp&#10;UjHNB1yyt0k0ezfsbmP6991CwcdhZs4wm3w0nRjI+daygsU8AUFcWd1yraD83M+eQfiArLGzTAp+&#10;yEOePUw2mGp74zMNRahFhLBPUUETQp9K6auGDPq57Ymj92WdwRClq6V2eItw08llkqykwZbjQoM9&#10;7RqqrsW3UXDE10Ubtu9leTy4/mrXw+7ycVLqcTpuX0AEGsM9/N9+0wqe4O9Kv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DShsMAAADaAAAADwAAAAAAAAAAAAAAAACf&#10;AgAAZHJzL2Rvd25yZXYueG1sUEsFBgAAAAAEAAQA9wAAAI8DAAAAAA==&#10;">
                  <v:imagedata r:id="rId7" o:title="Bildergebnis für UDS logo"/>
                  <v:path arrowok="t"/>
                </v:shape>
                <v:shape id="Bild 3" o:spid="_x0000_s1030" type="#_x0000_t75" alt="https://www.daad.de/medien/daad_logo-supplement_eng_blue_rgb.png" style="position:absolute;left:14001;top:3143;width:25819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r3/CAAAA2gAAAA8AAABkcnMvZG93bnJldi54bWxEj0FrwkAUhO8F/8PyCt7qpoqhpK5SLKEF&#10;T4l6f82+JqHZt+nuNkn/vSsIHoeZ+YbZ7CbTiYGcby0reF4kIIgrq1uuFZyO+dMLCB+QNXaWScE/&#10;edhtZw8bzLQduaChDLWIEPYZKmhC6DMpfdWQQb+wPXH0vq0zGKJ0tdQOxwg3nVwmSSoNthwXGuxp&#10;31D1U/4ZBW3+e1jL8hy+nD2vlmnP74X9UGr+OL29ggg0hXv41v7UClK4Xok3QG4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Wq9/wgAAANoAAAAPAAAAAAAAAAAAAAAAAJ8C&#10;AABkcnMvZG93bnJldi54bWxQSwUGAAAAAAQABAD3AAAAjgMAAAAA&#10;">
                  <v:imagedata r:id="rId8" o:title="daad_logo-supplement_eng_blue_rgb"/>
                  <v:path arrowok="t"/>
                </v:shape>
                <v:shape id="Bild 4" o:spid="_x0000_s1031" type="#_x0000_t75" alt="https://www.hrk.de/fileadmin/redaktion/hrk/01-Bilder/01-02-Logos-Andere/01-02-01-HRK-Logos/HRKEFM16.gif" style="position:absolute;left:40671;top:2000;width:1849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TNt3BAAAA2gAAAA8AAABkcnMvZG93bnJldi54bWxEj0+LwjAUxO+C3yE8wZumithSjbKKC3vx&#10;4B88P5q3bXeTl9JkbffbG0HwOMzMb5j1trdG3Kn1tWMFs2kCgrhwuuZSwfXyOclA+ICs0TgmBf/k&#10;YbsZDtaYa9fxie7nUIoIYZ+jgiqEJpfSFxVZ9FPXEEfv27UWQ5RtKXWLXYRbI+dJspQWa44LFTa0&#10;r6j4Pf9ZBZweXL07dOkiPf2Yo9G3LEOr1HjUf6xABOrDO/xqf2kFKTyvxBsgN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TNt3BAAAA2gAAAA8AAAAAAAAAAAAAAAAAnwIA&#10;AGRycy9kb3ducmV2LnhtbFBLBQYAAAAABAAEAPcAAACNAwAAAAA=&#10;">
                  <v:imagedata r:id="rId9" o:title="HRKEFM16"/>
                  <v:path arrowok="t"/>
                </v:shape>
                <v:shape id="Bild 5" o:spid="_x0000_s1032" type="#_x0000_t75" alt="Bildergebnis für DAAD DIES Logo" style="position:absolute;left:1809;top:952;width:10941;height:6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JGaHBAAAA2gAAAA8AAABkcnMvZG93bnJldi54bWxET8uKwjAU3QvzD+EOuNNUQZGOUYozigtB&#10;fMC4vDTXtjPNTUlirfP1k4Xg8nDe82VnatGS85VlBaNhAoI4t7riQsH5tB7MQPiArLG2TAoe5GG5&#10;eOvNMdX2zgdqj6EQMYR9igrKEJpUSp+XZNAPbUMcuat1BkOErpDa4T2Gm1qOk2QqDVYcG0psaFVS&#10;/nu8GQXf+5/Jw7nbuMo+N5f8r82mX7tCqf57l32ACNSFl/jp3moFcWu8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JGaHBAAAA2gAAAA8AAAAAAAAAAAAAAAAAnwIA&#10;AGRycy9kb3ducmV2LnhtbFBLBQYAAAAABAAEAPcAAACNAwAAAAA=&#10;">
                  <v:imagedata r:id="rId10" o:title="Bildergebnis für DAAD DIES Logo" chromakey="white"/>
                  <v:path arrowok="t"/>
                </v:shape>
              </v:group>
            </v:group>
          </w:pict>
        </mc:Fallback>
      </mc:AlternateContent>
    </w:r>
  </w:p>
  <w:p w14:paraId="79EA99A9" w14:textId="77777777" w:rsidR="00113695" w:rsidRDefault="00113695" w:rsidP="00113695">
    <w:pPr>
      <w:pStyle w:val="Kopfzeile"/>
      <w:jc w:val="right"/>
    </w:pPr>
  </w:p>
  <w:p w14:paraId="3815D737" w14:textId="77777777" w:rsidR="00113695" w:rsidRDefault="00113695" w:rsidP="00113695">
    <w:pPr>
      <w:pStyle w:val="Kopfzeile"/>
      <w:jc w:val="right"/>
    </w:pPr>
  </w:p>
  <w:p w14:paraId="38EE2555" w14:textId="77777777" w:rsidR="00113695" w:rsidRDefault="00113695" w:rsidP="00113695">
    <w:pPr>
      <w:pStyle w:val="Kopfzeile"/>
      <w:jc w:val="right"/>
    </w:pPr>
  </w:p>
  <w:tbl>
    <w:tblPr>
      <w:tblStyle w:val="Tabellenraster"/>
      <w:tblW w:w="10996" w:type="dxa"/>
      <w:tblInd w:w="-18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1"/>
      <w:gridCol w:w="1288"/>
      <w:gridCol w:w="2134"/>
      <w:gridCol w:w="1967"/>
      <w:gridCol w:w="3376"/>
    </w:tblGrid>
    <w:tr w:rsidR="00113695" w:rsidRPr="006A3F81" w14:paraId="31BC66E8" w14:textId="77777777" w:rsidTr="00113695">
      <w:trPr>
        <w:trHeight w:val="987"/>
      </w:trPr>
      <w:tc>
        <w:tcPr>
          <w:tcW w:w="2231" w:type="dxa"/>
          <w:vAlign w:val="center"/>
        </w:tcPr>
        <w:p w14:paraId="231B0B3E" w14:textId="77777777" w:rsidR="00113695" w:rsidRPr="00C07709" w:rsidRDefault="00113695" w:rsidP="00113695">
          <w:pPr>
            <w:pStyle w:val="Kopfzeile"/>
            <w:jc w:val="center"/>
            <w:rPr>
              <w:b/>
              <w:sz w:val="18"/>
              <w:szCs w:val="18"/>
              <w:lang w:val="fr-FR"/>
            </w:rPr>
          </w:pPr>
          <w:r w:rsidRPr="00C07709">
            <w:rPr>
              <w:b/>
              <w:sz w:val="18"/>
              <w:szCs w:val="18"/>
              <w:lang w:val="fr-FR"/>
            </w:rPr>
            <w:t>En coopération avec:</w:t>
          </w:r>
        </w:p>
      </w:tc>
      <w:tc>
        <w:tcPr>
          <w:tcW w:w="1288" w:type="dxa"/>
          <w:vAlign w:val="center"/>
        </w:tcPr>
        <w:p w14:paraId="5F8B0970" w14:textId="77777777" w:rsidR="00113695" w:rsidRPr="006A3F81" w:rsidRDefault="00113695" w:rsidP="00113695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65D33B0" wp14:editId="0094D0F7">
                <wp:extent cx="576532" cy="609600"/>
                <wp:effectExtent l="0" t="0" r="0" b="0"/>
                <wp:docPr id="14" name="Bild 6" descr="https://upload.wikimedia.org/wikipedia/fr/9/99/Logo_du_CAM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upload.wikimedia.org/wikipedia/fr/9/99/Logo_du_CAM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36" cy="635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4" w:type="dxa"/>
          <w:vAlign w:val="center"/>
        </w:tcPr>
        <w:p w14:paraId="73F5E533" w14:textId="77777777" w:rsidR="00113695" w:rsidRDefault="00113695" w:rsidP="00113695">
          <w:pPr>
            <w:pStyle w:val="Kopfzeile"/>
            <w:jc w:val="center"/>
          </w:pPr>
        </w:p>
        <w:p w14:paraId="3B66DBB9" w14:textId="77777777" w:rsidR="00113695" w:rsidRDefault="00113695" w:rsidP="00113695">
          <w:pPr>
            <w:jc w:val="center"/>
          </w:pPr>
          <w:r>
            <w:rPr>
              <w:noProof/>
            </w:rPr>
            <w:drawing>
              <wp:inline distT="0" distB="0" distL="0" distR="0" wp14:anchorId="68214807" wp14:editId="5FD52C81">
                <wp:extent cx="1217930" cy="423033"/>
                <wp:effectExtent l="0" t="0" r="0" b="0"/>
                <wp:docPr id="15" name="logo" descr="Association of African Universi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ssociation of African Universit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922" cy="437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082E55" w14:textId="77777777" w:rsidR="00113695" w:rsidRPr="00EB5110" w:rsidRDefault="00113695" w:rsidP="00113695">
          <w:pPr>
            <w:jc w:val="center"/>
          </w:pPr>
        </w:p>
      </w:tc>
      <w:tc>
        <w:tcPr>
          <w:tcW w:w="1967" w:type="dxa"/>
          <w:vAlign w:val="center"/>
        </w:tcPr>
        <w:p w14:paraId="78E662D2" w14:textId="77777777" w:rsidR="00113695" w:rsidRPr="006A3F81" w:rsidRDefault="00113695" w:rsidP="00113695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10192EC0" wp14:editId="31234615">
                <wp:extent cx="481682" cy="599327"/>
                <wp:effectExtent l="0" t="0" r="0" b="0"/>
                <wp:docPr id="16" name="Bild 8" descr="Bildergebnis für uem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ildergebnis für uem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140" cy="61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6" w:type="dxa"/>
          <w:vAlign w:val="center"/>
        </w:tcPr>
        <w:p w14:paraId="3969FA84" w14:textId="77777777" w:rsidR="00113695" w:rsidRPr="006A3F81" w:rsidRDefault="00113695" w:rsidP="00113695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31444E4D" wp14:editId="247C9C11">
                <wp:extent cx="2006613" cy="656042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304" cy="680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786041" w14:textId="310FCFDC" w:rsidR="009F22DF" w:rsidRDefault="009F22DF" w:rsidP="00113695">
    <w:pPr>
      <w:pStyle w:val="Kopfzeil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C41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D7481"/>
    <w:multiLevelType w:val="hybridMultilevel"/>
    <w:tmpl w:val="F65CCA72"/>
    <w:lvl w:ilvl="0" w:tplc="5C104BE4">
      <w:start w:val="1"/>
      <w:numFmt w:val="bullet"/>
      <w:pStyle w:val="Liste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A290E378">
      <w:start w:val="1"/>
      <w:numFmt w:val="bullet"/>
      <w:pStyle w:val="Liste"/>
      <w:lvlText w:val=""/>
      <w:lvlJc w:val="left"/>
      <w:pPr>
        <w:tabs>
          <w:tab w:val="num" w:pos="1528"/>
        </w:tabs>
        <w:ind w:left="1304" w:hanging="136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9"/>
        </w:tabs>
        <w:ind w:left="6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9"/>
        </w:tabs>
        <w:ind w:left="69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9"/>
        </w:tabs>
        <w:ind w:left="7649" w:hanging="360"/>
      </w:pPr>
      <w:rPr>
        <w:rFonts w:ascii="Wingdings" w:hAnsi="Wingdings" w:hint="default"/>
      </w:rPr>
    </w:lvl>
  </w:abstractNum>
  <w:abstractNum w:abstractNumId="2" w15:restartNumberingAfterBreak="0">
    <w:nsid w:val="0CC92891"/>
    <w:multiLevelType w:val="multilevel"/>
    <w:tmpl w:val="33BABEF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extURatverborgen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" w15:restartNumberingAfterBreak="0">
    <w:nsid w:val="112735E5"/>
    <w:multiLevelType w:val="hybridMultilevel"/>
    <w:tmpl w:val="DC9AB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B01"/>
    <w:multiLevelType w:val="hybridMultilevel"/>
    <w:tmpl w:val="14AEAD0E"/>
    <w:lvl w:ilvl="0" w:tplc="7B7CB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11477"/>
    <w:multiLevelType w:val="hybridMultilevel"/>
    <w:tmpl w:val="D10686CE"/>
    <w:lvl w:ilvl="0" w:tplc="0E46E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107BF"/>
    <w:multiLevelType w:val="multilevel"/>
    <w:tmpl w:val="9680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E849DF"/>
    <w:multiLevelType w:val="hybridMultilevel"/>
    <w:tmpl w:val="15827066"/>
    <w:lvl w:ilvl="0" w:tplc="723A7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6421"/>
    <w:multiLevelType w:val="hybridMultilevel"/>
    <w:tmpl w:val="D8969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C1293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C36B7"/>
    <w:multiLevelType w:val="hybridMultilevel"/>
    <w:tmpl w:val="E0CA1EEE"/>
    <w:lvl w:ilvl="0" w:tplc="DAE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21D8"/>
    <w:multiLevelType w:val="hybridMultilevel"/>
    <w:tmpl w:val="1B32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458D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0019A4"/>
    <w:multiLevelType w:val="hybridMultilevel"/>
    <w:tmpl w:val="27FAEEDE"/>
    <w:lvl w:ilvl="0" w:tplc="26200D28">
      <w:start w:val="5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4" w15:restartNumberingAfterBreak="0">
    <w:nsid w:val="5B1A3A1B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5A356F"/>
    <w:multiLevelType w:val="hybridMultilevel"/>
    <w:tmpl w:val="4EAC9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95C7D"/>
    <w:multiLevelType w:val="hybridMultilevel"/>
    <w:tmpl w:val="F358FA2A"/>
    <w:lvl w:ilvl="0" w:tplc="8AA2CB52">
      <w:start w:val="1"/>
      <w:numFmt w:val="decimal"/>
      <w:pStyle w:val="Textkrper-Einzug3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A346C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21F3A"/>
    <w:multiLevelType w:val="hybridMultilevel"/>
    <w:tmpl w:val="15FA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52994"/>
    <w:multiLevelType w:val="multilevel"/>
    <w:tmpl w:val="14767A2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6B277C"/>
    <w:multiLevelType w:val="hybridMultilevel"/>
    <w:tmpl w:val="BDAAAF6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F82322"/>
    <w:multiLevelType w:val="hybridMultilevel"/>
    <w:tmpl w:val="E0CA1EEE"/>
    <w:lvl w:ilvl="0" w:tplc="DAE62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7"/>
  </w:num>
  <w:num w:numId="13">
    <w:abstractNumId w:val="14"/>
  </w:num>
  <w:num w:numId="14">
    <w:abstractNumId w:val="18"/>
  </w:num>
  <w:num w:numId="15">
    <w:abstractNumId w:val="0"/>
  </w:num>
  <w:num w:numId="16">
    <w:abstractNumId w:val="20"/>
  </w:num>
  <w:num w:numId="17">
    <w:abstractNumId w:val="9"/>
  </w:num>
  <w:num w:numId="18">
    <w:abstractNumId w:val="13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B4"/>
    <w:rsid w:val="00002FA0"/>
    <w:rsid w:val="000074D0"/>
    <w:rsid w:val="00023E1D"/>
    <w:rsid w:val="00050A8F"/>
    <w:rsid w:val="00053554"/>
    <w:rsid w:val="00054C27"/>
    <w:rsid w:val="00062269"/>
    <w:rsid w:val="00065585"/>
    <w:rsid w:val="00071122"/>
    <w:rsid w:val="0007317A"/>
    <w:rsid w:val="000930E4"/>
    <w:rsid w:val="000970EB"/>
    <w:rsid w:val="00097249"/>
    <w:rsid w:val="000A3423"/>
    <w:rsid w:val="000B1D6E"/>
    <w:rsid w:val="000B230D"/>
    <w:rsid w:val="000D1006"/>
    <w:rsid w:val="000E6B4C"/>
    <w:rsid w:val="000F77C3"/>
    <w:rsid w:val="00111670"/>
    <w:rsid w:val="00113695"/>
    <w:rsid w:val="00134894"/>
    <w:rsid w:val="001421B7"/>
    <w:rsid w:val="001447FC"/>
    <w:rsid w:val="00146702"/>
    <w:rsid w:val="0015239B"/>
    <w:rsid w:val="00152C56"/>
    <w:rsid w:val="00153064"/>
    <w:rsid w:val="00155A1A"/>
    <w:rsid w:val="001572DF"/>
    <w:rsid w:val="00157545"/>
    <w:rsid w:val="00165043"/>
    <w:rsid w:val="00173684"/>
    <w:rsid w:val="00181EF7"/>
    <w:rsid w:val="001834BE"/>
    <w:rsid w:val="00186A3C"/>
    <w:rsid w:val="00193958"/>
    <w:rsid w:val="001963B8"/>
    <w:rsid w:val="001A2C45"/>
    <w:rsid w:val="001A5B31"/>
    <w:rsid w:val="001C57F1"/>
    <w:rsid w:val="001D28EE"/>
    <w:rsid w:val="001D7FE5"/>
    <w:rsid w:val="001F10CC"/>
    <w:rsid w:val="002058AC"/>
    <w:rsid w:val="00205B8E"/>
    <w:rsid w:val="00207131"/>
    <w:rsid w:val="00210C44"/>
    <w:rsid w:val="00217D60"/>
    <w:rsid w:val="00222ADE"/>
    <w:rsid w:val="0022407F"/>
    <w:rsid w:val="00226611"/>
    <w:rsid w:val="00234A71"/>
    <w:rsid w:val="00242CCF"/>
    <w:rsid w:val="00244C12"/>
    <w:rsid w:val="002479DB"/>
    <w:rsid w:val="00260730"/>
    <w:rsid w:val="00270505"/>
    <w:rsid w:val="002712EC"/>
    <w:rsid w:val="0027749B"/>
    <w:rsid w:val="00286538"/>
    <w:rsid w:val="0028693A"/>
    <w:rsid w:val="00286C53"/>
    <w:rsid w:val="002917D4"/>
    <w:rsid w:val="0029670E"/>
    <w:rsid w:val="00297985"/>
    <w:rsid w:val="002A2BAD"/>
    <w:rsid w:val="002A6DD7"/>
    <w:rsid w:val="002C3A44"/>
    <w:rsid w:val="002C4A24"/>
    <w:rsid w:val="002C4E21"/>
    <w:rsid w:val="002C519C"/>
    <w:rsid w:val="002C52D7"/>
    <w:rsid w:val="002C6591"/>
    <w:rsid w:val="002C65A2"/>
    <w:rsid w:val="002E2E73"/>
    <w:rsid w:val="002E316E"/>
    <w:rsid w:val="002E6584"/>
    <w:rsid w:val="002F1C56"/>
    <w:rsid w:val="003209CD"/>
    <w:rsid w:val="00321366"/>
    <w:rsid w:val="00323033"/>
    <w:rsid w:val="003321CA"/>
    <w:rsid w:val="0034407A"/>
    <w:rsid w:val="00351B18"/>
    <w:rsid w:val="00367D82"/>
    <w:rsid w:val="0037455A"/>
    <w:rsid w:val="00394DE4"/>
    <w:rsid w:val="003A1692"/>
    <w:rsid w:val="003A1D19"/>
    <w:rsid w:val="003B17A9"/>
    <w:rsid w:val="003D08FA"/>
    <w:rsid w:val="003E6C18"/>
    <w:rsid w:val="003E79A7"/>
    <w:rsid w:val="003F65BE"/>
    <w:rsid w:val="00410477"/>
    <w:rsid w:val="00416733"/>
    <w:rsid w:val="00424401"/>
    <w:rsid w:val="0044786B"/>
    <w:rsid w:val="004526AA"/>
    <w:rsid w:val="00460D2F"/>
    <w:rsid w:val="00474A6A"/>
    <w:rsid w:val="00475AF3"/>
    <w:rsid w:val="004848EB"/>
    <w:rsid w:val="00493D6E"/>
    <w:rsid w:val="004C4B26"/>
    <w:rsid w:val="004E614C"/>
    <w:rsid w:val="004E6F97"/>
    <w:rsid w:val="004F1218"/>
    <w:rsid w:val="004F6F63"/>
    <w:rsid w:val="00502DAA"/>
    <w:rsid w:val="005055C9"/>
    <w:rsid w:val="00511EF8"/>
    <w:rsid w:val="00512336"/>
    <w:rsid w:val="00514CFE"/>
    <w:rsid w:val="00521F82"/>
    <w:rsid w:val="005346EF"/>
    <w:rsid w:val="0054289E"/>
    <w:rsid w:val="00543EF7"/>
    <w:rsid w:val="005440DE"/>
    <w:rsid w:val="00561432"/>
    <w:rsid w:val="005639B7"/>
    <w:rsid w:val="00580577"/>
    <w:rsid w:val="005933AA"/>
    <w:rsid w:val="005A05AA"/>
    <w:rsid w:val="005B0B3B"/>
    <w:rsid w:val="005B295C"/>
    <w:rsid w:val="005C7AA9"/>
    <w:rsid w:val="005D6C15"/>
    <w:rsid w:val="005D7305"/>
    <w:rsid w:val="005E7772"/>
    <w:rsid w:val="005F15A4"/>
    <w:rsid w:val="005F20B4"/>
    <w:rsid w:val="005F3DAA"/>
    <w:rsid w:val="006108A5"/>
    <w:rsid w:val="006164E0"/>
    <w:rsid w:val="00642591"/>
    <w:rsid w:val="00642849"/>
    <w:rsid w:val="0064295C"/>
    <w:rsid w:val="006554C7"/>
    <w:rsid w:val="00665573"/>
    <w:rsid w:val="00667985"/>
    <w:rsid w:val="00673723"/>
    <w:rsid w:val="0068649E"/>
    <w:rsid w:val="0068664B"/>
    <w:rsid w:val="00695C22"/>
    <w:rsid w:val="006960C6"/>
    <w:rsid w:val="006A1AE9"/>
    <w:rsid w:val="006A5B86"/>
    <w:rsid w:val="006B339A"/>
    <w:rsid w:val="006C7A31"/>
    <w:rsid w:val="006D08CC"/>
    <w:rsid w:val="006D5CFE"/>
    <w:rsid w:val="006D7CFC"/>
    <w:rsid w:val="006E640D"/>
    <w:rsid w:val="006E6AC6"/>
    <w:rsid w:val="006F3BDA"/>
    <w:rsid w:val="006F53D2"/>
    <w:rsid w:val="00712732"/>
    <w:rsid w:val="00721F3B"/>
    <w:rsid w:val="00724AFE"/>
    <w:rsid w:val="0073763C"/>
    <w:rsid w:val="00744A38"/>
    <w:rsid w:val="00746A38"/>
    <w:rsid w:val="00752DA1"/>
    <w:rsid w:val="00763F8B"/>
    <w:rsid w:val="00766ADF"/>
    <w:rsid w:val="007714AD"/>
    <w:rsid w:val="007769BA"/>
    <w:rsid w:val="00782830"/>
    <w:rsid w:val="00791A88"/>
    <w:rsid w:val="007A564F"/>
    <w:rsid w:val="007B0EC1"/>
    <w:rsid w:val="007C0DB4"/>
    <w:rsid w:val="007C0E1A"/>
    <w:rsid w:val="007E5339"/>
    <w:rsid w:val="007F0BB2"/>
    <w:rsid w:val="007F51F8"/>
    <w:rsid w:val="00831D34"/>
    <w:rsid w:val="00843F1A"/>
    <w:rsid w:val="008519CD"/>
    <w:rsid w:val="008611B4"/>
    <w:rsid w:val="00865397"/>
    <w:rsid w:val="00880DEF"/>
    <w:rsid w:val="008A42B5"/>
    <w:rsid w:val="008A5AC8"/>
    <w:rsid w:val="008A60D4"/>
    <w:rsid w:val="008B007D"/>
    <w:rsid w:val="008C325B"/>
    <w:rsid w:val="008D40F1"/>
    <w:rsid w:val="008E20F2"/>
    <w:rsid w:val="008E5B8D"/>
    <w:rsid w:val="008E695A"/>
    <w:rsid w:val="008E7C78"/>
    <w:rsid w:val="008F286B"/>
    <w:rsid w:val="008F352B"/>
    <w:rsid w:val="00903F02"/>
    <w:rsid w:val="00906463"/>
    <w:rsid w:val="0091284C"/>
    <w:rsid w:val="00916194"/>
    <w:rsid w:val="009203EE"/>
    <w:rsid w:val="00921C4B"/>
    <w:rsid w:val="00921D88"/>
    <w:rsid w:val="0092795B"/>
    <w:rsid w:val="009405F0"/>
    <w:rsid w:val="009505F5"/>
    <w:rsid w:val="00987D7E"/>
    <w:rsid w:val="009A2657"/>
    <w:rsid w:val="009A74A5"/>
    <w:rsid w:val="009B1EFA"/>
    <w:rsid w:val="009B498B"/>
    <w:rsid w:val="009C19F7"/>
    <w:rsid w:val="009C6755"/>
    <w:rsid w:val="009D036C"/>
    <w:rsid w:val="009D30B2"/>
    <w:rsid w:val="009D5984"/>
    <w:rsid w:val="009E636A"/>
    <w:rsid w:val="009F22DF"/>
    <w:rsid w:val="009F2A68"/>
    <w:rsid w:val="009F2A84"/>
    <w:rsid w:val="009F5E1D"/>
    <w:rsid w:val="00A07E39"/>
    <w:rsid w:val="00A123B9"/>
    <w:rsid w:val="00A133E1"/>
    <w:rsid w:val="00A23B79"/>
    <w:rsid w:val="00A25368"/>
    <w:rsid w:val="00A3000D"/>
    <w:rsid w:val="00A31253"/>
    <w:rsid w:val="00A4239E"/>
    <w:rsid w:val="00A42809"/>
    <w:rsid w:val="00A42A6E"/>
    <w:rsid w:val="00A5301A"/>
    <w:rsid w:val="00A604A9"/>
    <w:rsid w:val="00A67859"/>
    <w:rsid w:val="00A769F8"/>
    <w:rsid w:val="00A840D4"/>
    <w:rsid w:val="00A84325"/>
    <w:rsid w:val="00A857B0"/>
    <w:rsid w:val="00AB0837"/>
    <w:rsid w:val="00AC78B7"/>
    <w:rsid w:val="00AD3C82"/>
    <w:rsid w:val="00AF54AA"/>
    <w:rsid w:val="00AF6EB3"/>
    <w:rsid w:val="00AF7DFF"/>
    <w:rsid w:val="00B1228A"/>
    <w:rsid w:val="00B23F18"/>
    <w:rsid w:val="00B2746C"/>
    <w:rsid w:val="00B5487D"/>
    <w:rsid w:val="00B57EAC"/>
    <w:rsid w:val="00B7156E"/>
    <w:rsid w:val="00B73AC1"/>
    <w:rsid w:val="00B821DE"/>
    <w:rsid w:val="00B83D3E"/>
    <w:rsid w:val="00BA5B53"/>
    <w:rsid w:val="00BA6B1E"/>
    <w:rsid w:val="00BB3D29"/>
    <w:rsid w:val="00BB77C2"/>
    <w:rsid w:val="00BC10EA"/>
    <w:rsid w:val="00BC30E2"/>
    <w:rsid w:val="00BE296D"/>
    <w:rsid w:val="00BE2CE5"/>
    <w:rsid w:val="00BE46EE"/>
    <w:rsid w:val="00BE4EC0"/>
    <w:rsid w:val="00BF08BC"/>
    <w:rsid w:val="00BF4CAC"/>
    <w:rsid w:val="00C000DD"/>
    <w:rsid w:val="00C00A4F"/>
    <w:rsid w:val="00C00D1D"/>
    <w:rsid w:val="00C10033"/>
    <w:rsid w:val="00C122CE"/>
    <w:rsid w:val="00C1516F"/>
    <w:rsid w:val="00C31B4B"/>
    <w:rsid w:val="00C33885"/>
    <w:rsid w:val="00C40E41"/>
    <w:rsid w:val="00C57CAF"/>
    <w:rsid w:val="00C62254"/>
    <w:rsid w:val="00C70ACD"/>
    <w:rsid w:val="00C75DB6"/>
    <w:rsid w:val="00C75EC4"/>
    <w:rsid w:val="00C90184"/>
    <w:rsid w:val="00C91FC1"/>
    <w:rsid w:val="00C95EAC"/>
    <w:rsid w:val="00C96B08"/>
    <w:rsid w:val="00C96F05"/>
    <w:rsid w:val="00CA5525"/>
    <w:rsid w:val="00CB19C4"/>
    <w:rsid w:val="00CB6242"/>
    <w:rsid w:val="00CB6328"/>
    <w:rsid w:val="00CB6413"/>
    <w:rsid w:val="00CC513E"/>
    <w:rsid w:val="00CD2502"/>
    <w:rsid w:val="00CE07DF"/>
    <w:rsid w:val="00CF0A0D"/>
    <w:rsid w:val="00CF53C7"/>
    <w:rsid w:val="00CF6AA5"/>
    <w:rsid w:val="00D1129F"/>
    <w:rsid w:val="00D137E2"/>
    <w:rsid w:val="00D163EF"/>
    <w:rsid w:val="00D16D1C"/>
    <w:rsid w:val="00D2316E"/>
    <w:rsid w:val="00D3008F"/>
    <w:rsid w:val="00D317C4"/>
    <w:rsid w:val="00D33BC7"/>
    <w:rsid w:val="00D45B2F"/>
    <w:rsid w:val="00D53F76"/>
    <w:rsid w:val="00D67326"/>
    <w:rsid w:val="00D86626"/>
    <w:rsid w:val="00DA4CB2"/>
    <w:rsid w:val="00DA7358"/>
    <w:rsid w:val="00DD01AA"/>
    <w:rsid w:val="00DD5407"/>
    <w:rsid w:val="00DE32E6"/>
    <w:rsid w:val="00DF4BD7"/>
    <w:rsid w:val="00E01A8E"/>
    <w:rsid w:val="00E1502F"/>
    <w:rsid w:val="00E16B11"/>
    <w:rsid w:val="00E22360"/>
    <w:rsid w:val="00E236F7"/>
    <w:rsid w:val="00E2523D"/>
    <w:rsid w:val="00E3347B"/>
    <w:rsid w:val="00E40536"/>
    <w:rsid w:val="00E42334"/>
    <w:rsid w:val="00E42E98"/>
    <w:rsid w:val="00E444CE"/>
    <w:rsid w:val="00E74873"/>
    <w:rsid w:val="00E75CE1"/>
    <w:rsid w:val="00E8537D"/>
    <w:rsid w:val="00E86602"/>
    <w:rsid w:val="00E86AF2"/>
    <w:rsid w:val="00E96E0D"/>
    <w:rsid w:val="00EA3B2E"/>
    <w:rsid w:val="00EB082D"/>
    <w:rsid w:val="00EB2AB8"/>
    <w:rsid w:val="00EC19BE"/>
    <w:rsid w:val="00EF217A"/>
    <w:rsid w:val="00EF2D76"/>
    <w:rsid w:val="00F17271"/>
    <w:rsid w:val="00F1793C"/>
    <w:rsid w:val="00F21516"/>
    <w:rsid w:val="00F21783"/>
    <w:rsid w:val="00F224C7"/>
    <w:rsid w:val="00F269B0"/>
    <w:rsid w:val="00F27492"/>
    <w:rsid w:val="00F277E8"/>
    <w:rsid w:val="00F433EF"/>
    <w:rsid w:val="00F464CB"/>
    <w:rsid w:val="00F6466F"/>
    <w:rsid w:val="00F705D2"/>
    <w:rsid w:val="00F773F0"/>
    <w:rsid w:val="00F809D5"/>
    <w:rsid w:val="00FA7174"/>
    <w:rsid w:val="00FB039E"/>
    <w:rsid w:val="00FB285D"/>
    <w:rsid w:val="00FB3B86"/>
    <w:rsid w:val="00FC2D54"/>
    <w:rsid w:val="00FC60F4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B007C6"/>
  <w15:docId w15:val="{F35B9835-A202-4E40-A8E3-5E6F635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7C3"/>
    <w:pPr>
      <w:spacing w:line="312" w:lineRule="auto"/>
    </w:pPr>
    <w:rPr>
      <w:spacing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3"/>
      </w:numPr>
      <w:pBdr>
        <w:bottom w:val="single" w:sz="4" w:space="1" w:color="auto"/>
      </w:pBdr>
      <w:spacing w:before="240" w:after="120"/>
      <w:outlineLvl w:val="0"/>
    </w:pPr>
    <w:rPr>
      <w:b/>
      <w:sz w:val="22"/>
      <w:szCs w:val="24"/>
    </w:rPr>
  </w:style>
  <w:style w:type="paragraph" w:styleId="berschrift2">
    <w:name w:val="heading 2"/>
    <w:basedOn w:val="Standard"/>
    <w:qFormat/>
    <w:pPr>
      <w:numPr>
        <w:ilvl w:val="1"/>
        <w:numId w:val="3"/>
      </w:numPr>
      <w:spacing w:before="120" w:line="360" w:lineRule="auto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rFonts w:cs="Arial"/>
      <w:b/>
      <w:bCs/>
      <w:iCs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8"/>
    </w:rPr>
  </w:style>
  <w:style w:type="paragraph" w:styleId="Textkrper-Einzug3">
    <w:name w:val="Body Text Indent 3"/>
    <w:basedOn w:val="Standard"/>
    <w:semiHidden/>
    <w:pPr>
      <w:widowControl w:val="0"/>
      <w:numPr>
        <w:numId w:val="1"/>
      </w:numPr>
      <w:tabs>
        <w:tab w:val="clear" w:pos="720"/>
        <w:tab w:val="left" w:pos="357"/>
      </w:tabs>
      <w:autoSpaceDE w:val="0"/>
      <w:autoSpaceDN w:val="0"/>
      <w:spacing w:after="120"/>
      <w:ind w:left="1773"/>
      <w:jc w:val="both"/>
    </w:pPr>
    <w:rPr>
      <w:color w:val="000000"/>
      <w:sz w:val="22"/>
    </w:rPr>
  </w:style>
  <w:style w:type="paragraph" w:styleId="Textkrper-Zeileneinzug">
    <w:name w:val="Body Text Indent"/>
    <w:basedOn w:val="Standard"/>
    <w:next w:val="Standard"/>
    <w:semiHidden/>
    <w:pPr>
      <w:ind w:left="357"/>
    </w:pPr>
  </w:style>
  <w:style w:type="paragraph" w:styleId="Liste">
    <w:name w:val="List"/>
    <w:basedOn w:val="Standard"/>
    <w:semiHidden/>
    <w:pPr>
      <w:numPr>
        <w:numId w:val="4"/>
      </w:numPr>
      <w:tabs>
        <w:tab w:val="left" w:pos="567"/>
      </w:tabs>
      <w:spacing w:line="288" w:lineRule="exact"/>
      <w:ind w:right="601"/>
    </w:pPr>
    <w:rPr>
      <w:szCs w:val="24"/>
    </w:rPr>
  </w:style>
  <w:style w:type="paragraph" w:styleId="Listenfortsetzung">
    <w:name w:val="List Continue"/>
    <w:basedOn w:val="Standardeinzug"/>
    <w:semiHidden/>
    <w:pPr>
      <w:spacing w:after="120"/>
      <w:ind w:left="567"/>
    </w:p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widowControl w:val="0"/>
      <w:tabs>
        <w:tab w:val="left" w:pos="567"/>
      </w:tabs>
      <w:autoSpaceDE w:val="0"/>
      <w:autoSpaceDN w:val="0"/>
      <w:spacing w:before="40" w:after="40"/>
    </w:pPr>
    <w:rPr>
      <w:color w:val="000000"/>
      <w:sz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spacing w:before="120" w:after="60" w:line="360" w:lineRule="auto"/>
    </w:pPr>
    <w:rPr>
      <w:rFonts w:cs="Arial"/>
      <w:bCs/>
      <w:szCs w:val="28"/>
      <w:lang w:val="en-GB"/>
    </w:rPr>
  </w:style>
  <w:style w:type="paragraph" w:styleId="Verzeichnis2">
    <w:name w:val="toc 2"/>
    <w:basedOn w:val="Standard"/>
    <w:next w:val="Standard"/>
    <w:autoRedefine/>
    <w:semiHidden/>
    <w:pPr>
      <w:spacing w:after="60"/>
      <w:ind w:left="221"/>
    </w:p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Verdana" w:hAnsi="Verdana"/>
      <w:szCs w:val="18"/>
    </w:rPr>
  </w:style>
  <w:style w:type="paragraph" w:styleId="Verzeichnis3">
    <w:name w:val="toc 3"/>
    <w:basedOn w:val="Standard"/>
    <w:next w:val="Standard"/>
    <w:autoRedefine/>
    <w:semiHidden/>
    <w:pPr>
      <w:spacing w:after="60"/>
      <w:ind w:left="567"/>
    </w:pPr>
  </w:style>
  <w:style w:type="paragraph" w:styleId="Textkrper3">
    <w:name w:val="Body Text 3"/>
    <w:basedOn w:val="Standard"/>
    <w:semiHidden/>
    <w:pPr>
      <w:tabs>
        <w:tab w:val="left" w:pos="360"/>
        <w:tab w:val="left" w:pos="900"/>
      </w:tabs>
      <w:spacing w:after="120"/>
      <w:jc w:val="both"/>
    </w:pPr>
    <w:rPr>
      <w:rFonts w:cs="Arial"/>
      <w:szCs w:val="22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Zitat">
    <w:name w:val="Quote"/>
    <w:basedOn w:val="Standard"/>
    <w:qFormat/>
    <w:pPr>
      <w:spacing w:before="120" w:after="120"/>
      <w:ind w:left="567"/>
    </w:p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paragraph" w:styleId="Titel">
    <w:name w:val="Title"/>
    <w:basedOn w:val="Standard"/>
    <w:qFormat/>
    <w:pPr>
      <w:tabs>
        <w:tab w:val="left" w:pos="567"/>
      </w:tabs>
      <w:spacing w:before="240" w:after="60" w:line="360" w:lineRule="auto"/>
      <w:outlineLvl w:val="0"/>
    </w:pPr>
    <w:rPr>
      <w:rFonts w:cs="Arial"/>
      <w:b/>
      <w:bCs/>
      <w:kern w:val="28"/>
      <w:sz w:val="32"/>
      <w:szCs w:val="32"/>
    </w:rPr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Beschluss">
    <w:name w:val="Beschluss"/>
    <w:basedOn w:val="Standard"/>
    <w:pPr>
      <w:keepNext/>
      <w:tabs>
        <w:tab w:val="left" w:pos="567"/>
      </w:tabs>
      <w:spacing w:before="120" w:line="360" w:lineRule="auto"/>
    </w:pPr>
    <w:rPr>
      <w:b/>
    </w:rPr>
  </w:style>
  <w:style w:type="paragraph" w:customStyle="1" w:styleId="TextURatverborgen">
    <w:name w:val="Text_U_Rat_verborgen"/>
    <w:basedOn w:val="TextURatverborgenEinzug"/>
    <w:pPr>
      <w:numPr>
        <w:ilvl w:val="1"/>
        <w:numId w:val="2"/>
      </w:numPr>
      <w:tabs>
        <w:tab w:val="left" w:pos="567"/>
      </w:tabs>
    </w:pPr>
    <w:rPr>
      <w:u w:val="single"/>
    </w:rPr>
  </w:style>
  <w:style w:type="paragraph" w:customStyle="1" w:styleId="TextAufzhlungverborgen">
    <w:name w:val="Text_Aufzählung_verborgen"/>
    <w:basedOn w:val="TextURatverborgen"/>
    <w:pPr>
      <w:numPr>
        <w:ilvl w:val="0"/>
        <w:numId w:val="0"/>
      </w:numPr>
      <w:tabs>
        <w:tab w:val="left" w:pos="924"/>
      </w:tabs>
      <w:spacing w:before="0"/>
    </w:pPr>
  </w:style>
  <w:style w:type="paragraph" w:customStyle="1" w:styleId="TextURatverborgenEinzug">
    <w:name w:val="Text_U_Rat_verborgen_Einzug"/>
    <w:basedOn w:val="berschrift2"/>
    <w:pPr>
      <w:numPr>
        <w:ilvl w:val="0"/>
        <w:numId w:val="0"/>
      </w:numPr>
      <w:ind w:left="567"/>
    </w:pPr>
    <w:rPr>
      <w:vanish/>
    </w:rPr>
  </w:style>
  <w:style w:type="paragraph" w:customStyle="1" w:styleId="Flietext">
    <w:name w:val="Fließtext"/>
    <w:basedOn w:val="Standard"/>
    <w:pPr>
      <w:spacing w:before="120" w:after="120" w:line="288" w:lineRule="auto"/>
      <w:jc w:val="both"/>
    </w:pPr>
    <w:rPr>
      <w:sz w:val="23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dresseAbsender">
    <w:name w:val="Adresse_Absender"/>
    <w:basedOn w:val="Standard"/>
    <w:pPr>
      <w:spacing w:line="288" w:lineRule="auto"/>
    </w:pPr>
    <w:rPr>
      <w:spacing w:val="6"/>
      <w:sz w:val="16"/>
    </w:rPr>
  </w:style>
  <w:style w:type="paragraph" w:customStyle="1" w:styleId="Anschrift">
    <w:name w:val="Anschrift"/>
    <w:basedOn w:val="Standard"/>
    <w:pPr>
      <w:ind w:left="1021"/>
    </w:pPr>
    <w:rPr>
      <w:spacing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360"/>
    <w:rPr>
      <w:rFonts w:ascii="Tahoma" w:hAnsi="Tahoma" w:cs="Tahoma"/>
      <w:spacing w:val="10"/>
      <w:sz w:val="16"/>
      <w:szCs w:val="16"/>
    </w:rPr>
  </w:style>
  <w:style w:type="paragraph" w:customStyle="1" w:styleId="Default">
    <w:name w:val="Default"/>
    <w:rsid w:val="008611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A6B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E6AC6"/>
    <w:rPr>
      <w:b/>
      <w:spacing w:val="10"/>
      <w:sz w:val="22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604A9"/>
    <w:rPr>
      <w:vertAlign w:val="superscript"/>
    </w:rPr>
  </w:style>
  <w:style w:type="table" w:styleId="Tabellenraster">
    <w:name w:val="Table Grid"/>
    <w:basedOn w:val="NormaleTabelle"/>
    <w:uiPriority w:val="59"/>
    <w:rsid w:val="005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1">
    <w:name w:val="Gitternetztabelle 31"/>
    <w:basedOn w:val="NormaleTabelle"/>
    <w:uiPriority w:val="48"/>
    <w:rsid w:val="003321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Absatz-Standardschriftart"/>
    <w:rsid w:val="00E96E0D"/>
  </w:style>
  <w:style w:type="character" w:customStyle="1" w:styleId="apple-style-span">
    <w:name w:val="apple-style-span"/>
    <w:basedOn w:val="Absatz-Standardschriftart"/>
    <w:rsid w:val="0015239B"/>
  </w:style>
  <w:style w:type="character" w:styleId="Fett">
    <w:name w:val="Strong"/>
    <w:basedOn w:val="Absatz-Standardschriftart"/>
    <w:uiPriority w:val="22"/>
    <w:qFormat/>
    <w:rsid w:val="0015239B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08C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08CC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08CC"/>
    <w:rPr>
      <w:spacing w:val="10"/>
      <w:sz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08CC"/>
    <w:rPr>
      <w:b/>
      <w:bCs/>
      <w:spacing w:val="10"/>
      <w:sz w:val="18"/>
    </w:rPr>
  </w:style>
  <w:style w:type="table" w:customStyle="1" w:styleId="TableGrid">
    <w:name w:val="TableGrid"/>
    <w:rsid w:val="007A56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CF0A0D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113695"/>
    <w:rPr>
      <w:spacing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746A38"/>
    <w:rPr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48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787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61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0.gi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gif"/><Relationship Id="rId9" Type="http://schemas.openxmlformats.org/officeDocument/2006/relationships/image" Target="media/image9.gif"/><Relationship Id="rId1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O-Admin\Vorlagen_Vermerk\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DE4E-B214-4EFE-817E-B1FACF9E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Vermerk.dotx</Template>
  <TotalTime>0</TotalTime>
  <Pages>6</Pages>
  <Words>303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creator>Dr. Johannes Abele</dc:creator>
  <cp:lastModifiedBy>reck</cp:lastModifiedBy>
  <cp:revision>2</cp:revision>
  <cp:lastPrinted>2017-05-11T05:56:00Z</cp:lastPrinted>
  <dcterms:created xsi:type="dcterms:W3CDTF">2017-06-27T16:35:00Z</dcterms:created>
  <dcterms:modified xsi:type="dcterms:W3CDTF">2017-06-27T16:35:00Z</dcterms:modified>
</cp:coreProperties>
</file>