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5F8F0" w14:textId="77777777" w:rsidR="008611B4" w:rsidRPr="00511EF8" w:rsidRDefault="008611B4" w:rsidP="008611B4">
      <w:pPr>
        <w:rPr>
          <w:sz w:val="16"/>
          <w:lang w:val="fr-FR"/>
        </w:rPr>
      </w:pPr>
      <w:bookmarkStart w:id="0" w:name="_GoBack"/>
      <w:bookmarkEnd w:id="0"/>
    </w:p>
    <w:p w14:paraId="582C9732" w14:textId="77777777" w:rsidR="007A564F" w:rsidRPr="00511EF8" w:rsidRDefault="007A564F" w:rsidP="007A564F">
      <w:pPr>
        <w:rPr>
          <w:lang w:val="fr-FR"/>
        </w:rPr>
      </w:pPr>
    </w:p>
    <w:p w14:paraId="3D09CFC5" w14:textId="7D2BAF52" w:rsidR="004A6E26" w:rsidRPr="00AE177D" w:rsidRDefault="004A6E26" w:rsidP="004A6E26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b/>
          <w:bCs/>
          <w:color w:val="1F497D" w:themeColor="text2"/>
          <w:sz w:val="28"/>
          <w:szCs w:val="28"/>
          <w:u w:val="single"/>
          <w:lang w:val="fr-BE"/>
        </w:rPr>
      </w:pPr>
      <w:r w:rsidRPr="00AE177D">
        <w:rPr>
          <w:b/>
          <w:bCs/>
          <w:color w:val="1F497D" w:themeColor="text2"/>
          <w:sz w:val="28"/>
          <w:szCs w:val="28"/>
          <w:u w:val="single"/>
          <w:lang w:val="fr-BE"/>
        </w:rPr>
        <w:t>Plan d’actions stratégiques (PAS)</w:t>
      </w:r>
    </w:p>
    <w:p w14:paraId="3C749301" w14:textId="77777777" w:rsidR="004A6E26" w:rsidRPr="00AE177D" w:rsidRDefault="004A6E26" w:rsidP="004A6E26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b/>
          <w:bCs/>
          <w:color w:val="1F497D" w:themeColor="text2"/>
          <w:sz w:val="28"/>
          <w:szCs w:val="28"/>
          <w:u w:val="single"/>
          <w:lang w:val="fr-BE"/>
        </w:rPr>
      </w:pPr>
    </w:p>
    <w:p w14:paraId="5F38706B" w14:textId="77777777" w:rsidR="004A6E26" w:rsidRPr="00AE177D" w:rsidRDefault="004A6E26" w:rsidP="004A6E26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b/>
          <w:bCs/>
          <w:color w:val="1F497D" w:themeColor="text2"/>
          <w:sz w:val="24"/>
          <w:szCs w:val="24"/>
          <w:lang w:val="fr-BE"/>
        </w:rPr>
      </w:pPr>
      <w:r w:rsidRPr="00AE177D">
        <w:rPr>
          <w:b/>
          <w:bCs/>
          <w:color w:val="1F497D" w:themeColor="text2"/>
          <w:sz w:val="24"/>
          <w:szCs w:val="24"/>
          <w:lang w:val="fr-BE"/>
        </w:rPr>
        <w:t>Formation sur l’Assurance Qualité Interne en Afrique Centrale et en Afrique de l’Ouest (DIES AQA) 2017-2019</w:t>
      </w:r>
    </w:p>
    <w:p w14:paraId="4DC5457C" w14:textId="77777777" w:rsidR="00511EF8" w:rsidRPr="00AE177D" w:rsidRDefault="00511EF8" w:rsidP="00E236F7">
      <w:pPr>
        <w:spacing w:line="360" w:lineRule="auto"/>
        <w:jc w:val="both"/>
        <w:rPr>
          <w:sz w:val="24"/>
          <w:szCs w:val="24"/>
          <w:lang w:val="fr-BE"/>
        </w:rPr>
      </w:pPr>
    </w:p>
    <w:p w14:paraId="4F5D3227" w14:textId="77777777" w:rsidR="00511EF8" w:rsidRPr="00AE177D" w:rsidRDefault="00511EF8" w:rsidP="00E236F7">
      <w:pPr>
        <w:spacing w:line="360" w:lineRule="auto"/>
        <w:jc w:val="both"/>
        <w:rPr>
          <w:sz w:val="24"/>
          <w:szCs w:val="24"/>
          <w:lang w:val="fr-FR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672"/>
      </w:tblGrid>
      <w:tr w:rsidR="00E236F7" w:rsidRPr="00AE177D" w14:paraId="3F35112E" w14:textId="77777777" w:rsidTr="00511EF8">
        <w:trPr>
          <w:trHeight w:val="567"/>
        </w:trPr>
        <w:tc>
          <w:tcPr>
            <w:tcW w:w="3256" w:type="dxa"/>
          </w:tcPr>
          <w:p w14:paraId="73E6DED6" w14:textId="77777777" w:rsidR="00E236F7" w:rsidRPr="00AE177D" w:rsidRDefault="00E236F7" w:rsidP="00511EF8">
            <w:pPr>
              <w:spacing w:before="240" w:after="240" w:line="360" w:lineRule="auto"/>
              <w:rPr>
                <w:b/>
                <w:lang w:val="fr-FR"/>
              </w:rPr>
            </w:pPr>
            <w:r w:rsidRPr="00AE177D">
              <w:rPr>
                <w:b/>
                <w:lang w:val="fr-FR"/>
              </w:rPr>
              <w:t>Nom de l’institution, pays</w:t>
            </w:r>
          </w:p>
        </w:tc>
        <w:tc>
          <w:tcPr>
            <w:tcW w:w="4672" w:type="dxa"/>
          </w:tcPr>
          <w:p w14:paraId="7AFFB7A4" w14:textId="0A5EBBE3" w:rsidR="00E236F7" w:rsidRPr="00AE177D" w:rsidRDefault="00E236F7" w:rsidP="00511EF8">
            <w:pPr>
              <w:spacing w:before="240" w:after="240" w:line="360" w:lineRule="auto"/>
              <w:jc w:val="both"/>
              <w:rPr>
                <w:lang w:val="fr-FR"/>
              </w:rPr>
            </w:pPr>
          </w:p>
        </w:tc>
      </w:tr>
      <w:tr w:rsidR="00E236F7" w:rsidRPr="00AE177D" w14:paraId="6804D3BB" w14:textId="77777777" w:rsidTr="00511EF8">
        <w:trPr>
          <w:trHeight w:val="567"/>
        </w:trPr>
        <w:tc>
          <w:tcPr>
            <w:tcW w:w="3256" w:type="dxa"/>
          </w:tcPr>
          <w:p w14:paraId="71E0DC43" w14:textId="77777777" w:rsidR="00E236F7" w:rsidRPr="00AE177D" w:rsidRDefault="00E236F7" w:rsidP="00511EF8">
            <w:pPr>
              <w:spacing w:before="240" w:after="240" w:line="360" w:lineRule="auto"/>
              <w:rPr>
                <w:b/>
                <w:lang w:val="fr-FR"/>
              </w:rPr>
            </w:pPr>
            <w:r w:rsidRPr="00AE177D">
              <w:rPr>
                <w:b/>
                <w:lang w:val="fr-FR"/>
              </w:rPr>
              <w:t xml:space="preserve">Nom du candidat/ </w:t>
            </w:r>
          </w:p>
          <w:p w14:paraId="5A6EEC47" w14:textId="77777777" w:rsidR="00E236F7" w:rsidRPr="00AE177D" w:rsidRDefault="00E236F7" w:rsidP="00511EF8">
            <w:pPr>
              <w:spacing w:before="240" w:after="240" w:line="360" w:lineRule="auto"/>
              <w:rPr>
                <w:b/>
                <w:lang w:val="fr-FR"/>
              </w:rPr>
            </w:pPr>
            <w:r w:rsidRPr="00AE177D">
              <w:rPr>
                <w:b/>
                <w:lang w:val="fr-FR"/>
              </w:rPr>
              <w:t>de la candidate</w:t>
            </w:r>
          </w:p>
        </w:tc>
        <w:tc>
          <w:tcPr>
            <w:tcW w:w="4672" w:type="dxa"/>
          </w:tcPr>
          <w:p w14:paraId="6C6B3608" w14:textId="56520D12" w:rsidR="00E236F7" w:rsidRPr="00AE177D" w:rsidRDefault="00E236F7" w:rsidP="00511EF8">
            <w:pPr>
              <w:spacing w:before="240" w:after="240" w:line="360" w:lineRule="auto"/>
              <w:jc w:val="both"/>
              <w:rPr>
                <w:lang w:val="fr-FR"/>
              </w:rPr>
            </w:pPr>
          </w:p>
        </w:tc>
      </w:tr>
      <w:tr w:rsidR="00E236F7" w:rsidRPr="00AE177D" w14:paraId="1BB2FC07" w14:textId="77777777" w:rsidTr="00511EF8">
        <w:trPr>
          <w:trHeight w:val="567"/>
        </w:trPr>
        <w:tc>
          <w:tcPr>
            <w:tcW w:w="3256" w:type="dxa"/>
          </w:tcPr>
          <w:p w14:paraId="1C3B8C78" w14:textId="77777777" w:rsidR="00E236F7" w:rsidRPr="00AE177D" w:rsidRDefault="00E236F7" w:rsidP="00511EF8">
            <w:pPr>
              <w:spacing w:before="240" w:after="240" w:line="360" w:lineRule="auto"/>
              <w:rPr>
                <w:b/>
                <w:lang w:val="fr-FR"/>
              </w:rPr>
            </w:pPr>
            <w:r w:rsidRPr="00AE177D">
              <w:rPr>
                <w:b/>
                <w:lang w:val="fr-FR"/>
              </w:rPr>
              <w:t>Nom du PAS</w:t>
            </w:r>
          </w:p>
        </w:tc>
        <w:tc>
          <w:tcPr>
            <w:tcW w:w="4672" w:type="dxa"/>
          </w:tcPr>
          <w:p w14:paraId="3388A1C6" w14:textId="4456448E" w:rsidR="00E236F7" w:rsidRPr="00AE177D" w:rsidRDefault="00E236F7" w:rsidP="00511EF8">
            <w:pPr>
              <w:spacing w:before="240" w:after="240" w:line="360" w:lineRule="auto"/>
              <w:jc w:val="both"/>
              <w:rPr>
                <w:lang w:val="fr-FR"/>
              </w:rPr>
            </w:pPr>
          </w:p>
        </w:tc>
      </w:tr>
    </w:tbl>
    <w:p w14:paraId="5F104E51" w14:textId="77777777" w:rsidR="00E236F7" w:rsidRPr="00AE177D" w:rsidRDefault="00E236F7" w:rsidP="00E236F7">
      <w:pPr>
        <w:spacing w:line="360" w:lineRule="auto"/>
        <w:jc w:val="both"/>
        <w:rPr>
          <w:sz w:val="24"/>
          <w:szCs w:val="24"/>
          <w:lang w:val="fr-FR"/>
        </w:rPr>
      </w:pPr>
    </w:p>
    <w:p w14:paraId="767F81CF" w14:textId="77777777" w:rsidR="00511EF8" w:rsidRPr="00AE177D" w:rsidRDefault="00511EF8">
      <w:pPr>
        <w:spacing w:line="240" w:lineRule="auto"/>
        <w:rPr>
          <w:b/>
          <w:sz w:val="24"/>
          <w:szCs w:val="24"/>
          <w:lang w:val="fr-FR"/>
        </w:rPr>
      </w:pPr>
    </w:p>
    <w:p w14:paraId="675F9B69" w14:textId="32A9A3BD" w:rsidR="00511EF8" w:rsidRPr="00AE177D" w:rsidRDefault="00511EF8" w:rsidP="000970EB">
      <w:pPr>
        <w:pStyle w:val="StandardWeb"/>
        <w:shd w:val="clear" w:color="auto" w:fill="FFFFFF"/>
        <w:spacing w:line="369" w:lineRule="auto"/>
        <w:rPr>
          <w:rFonts w:ascii="Times New Roman" w:hAnsi="Times New Roman"/>
          <w:i/>
          <w:szCs w:val="20"/>
          <w:lang w:val="fr-FR"/>
        </w:rPr>
      </w:pPr>
      <w:r w:rsidRPr="00AE177D">
        <w:rPr>
          <w:rFonts w:ascii="Times New Roman" w:hAnsi="Times New Roman"/>
          <w:b/>
          <w:sz w:val="24"/>
          <w:szCs w:val="24"/>
          <w:lang w:val="fr-FR"/>
        </w:rPr>
        <w:t xml:space="preserve">Résumé </w:t>
      </w:r>
      <w:r w:rsidRPr="00AE177D">
        <w:rPr>
          <w:rFonts w:ascii="Times New Roman" w:hAnsi="Times New Roman"/>
          <w:szCs w:val="20"/>
          <w:lang w:val="fr-FR"/>
        </w:rPr>
        <w:t>(max. 500 mots</w:t>
      </w:r>
      <w:r w:rsidR="000970EB" w:rsidRPr="00AE177D">
        <w:rPr>
          <w:rFonts w:ascii="Times New Roman" w:hAnsi="Times New Roman"/>
          <w:szCs w:val="20"/>
          <w:lang w:val="fr-FR"/>
        </w:rPr>
        <w:t xml:space="preserve">) </w:t>
      </w:r>
      <w:r w:rsidR="000970EB" w:rsidRPr="00AE177D">
        <w:rPr>
          <w:rFonts w:ascii="Times New Roman" w:hAnsi="Times New Roman"/>
          <w:lang w:val="fr-FR"/>
        </w:rPr>
        <w:br/>
      </w:r>
      <w:r w:rsidR="000970EB" w:rsidRPr="00AE177D">
        <w:rPr>
          <w:rFonts w:ascii="Times New Roman" w:hAnsi="Times New Roman"/>
          <w:i/>
          <w:szCs w:val="20"/>
          <w:lang w:val="fr-FR"/>
        </w:rPr>
        <w:t>(Brève description de votre PAS contenant l’objectif majeur, les méthodes envisagées pour la mise en œuvre ainsi que l’impact attendu)</w:t>
      </w:r>
    </w:p>
    <w:sdt>
      <w:sdtPr>
        <w:rPr>
          <w:rFonts w:ascii="Times New Roman" w:hAnsi="Times New Roman"/>
          <w:b/>
          <w:szCs w:val="20"/>
          <w:lang w:val="fr-FR"/>
        </w:rPr>
        <w:id w:val="-1280101237"/>
        <w:placeholder>
          <w:docPart w:val="373F174B9666450AA416A004C76A78CB"/>
        </w:placeholder>
      </w:sdtPr>
      <w:sdtEndPr/>
      <w:sdtContent>
        <w:p w14:paraId="24948D90" w14:textId="33637FDA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  <w:r w:rsidRPr="00AE177D">
            <w:rPr>
              <w:rFonts w:ascii="Times New Roman" w:hAnsi="Times New Roman"/>
              <w:b/>
              <w:szCs w:val="20"/>
              <w:lang w:val="fr-FR"/>
            </w:rPr>
            <w:t>Veuillez insérer votre texte ici</w:t>
          </w:r>
        </w:p>
        <w:p w14:paraId="65B56C14" w14:textId="77777777" w:rsidR="00511EF8" w:rsidRPr="00AE177D" w:rsidRDefault="003C35B3" w:rsidP="00511EF8">
          <w:pPr>
            <w:spacing w:line="360" w:lineRule="auto"/>
            <w:jc w:val="both"/>
            <w:rPr>
              <w:b/>
              <w:lang w:val="fr-FR"/>
            </w:rPr>
          </w:pPr>
        </w:p>
      </w:sdtContent>
    </w:sdt>
    <w:p w14:paraId="6A08E1DF" w14:textId="7E935DB9" w:rsidR="00511EF8" w:rsidRPr="00AE177D" w:rsidRDefault="00511EF8" w:rsidP="00511EF8">
      <w:pPr>
        <w:spacing w:line="240" w:lineRule="auto"/>
        <w:rPr>
          <w:b/>
          <w:sz w:val="24"/>
          <w:szCs w:val="24"/>
          <w:lang w:val="fr-FR"/>
        </w:rPr>
      </w:pPr>
      <w:r w:rsidRPr="00AE177D">
        <w:rPr>
          <w:b/>
          <w:sz w:val="24"/>
          <w:szCs w:val="24"/>
          <w:lang w:val="fr-FR"/>
        </w:rPr>
        <w:t xml:space="preserve"> </w:t>
      </w:r>
      <w:r w:rsidRPr="00AE177D">
        <w:rPr>
          <w:b/>
          <w:sz w:val="24"/>
          <w:szCs w:val="24"/>
          <w:lang w:val="fr-FR"/>
        </w:rPr>
        <w:br w:type="page"/>
      </w:r>
    </w:p>
    <w:p w14:paraId="263D472E" w14:textId="70CA6655" w:rsidR="00511EF8" w:rsidRPr="00AE177D" w:rsidRDefault="00E236F7" w:rsidP="00E236F7">
      <w:pPr>
        <w:spacing w:line="360" w:lineRule="auto"/>
        <w:jc w:val="both"/>
        <w:rPr>
          <w:lang w:val="fr-FR"/>
        </w:rPr>
      </w:pPr>
      <w:r w:rsidRPr="00AE177D">
        <w:rPr>
          <w:b/>
          <w:sz w:val="24"/>
          <w:szCs w:val="24"/>
          <w:lang w:val="fr-FR"/>
        </w:rPr>
        <w:lastRenderedPageBreak/>
        <w:t>Situation initiale</w:t>
      </w:r>
      <w:r w:rsidR="00511EF8" w:rsidRPr="00AE177D">
        <w:rPr>
          <w:b/>
          <w:sz w:val="24"/>
          <w:szCs w:val="24"/>
          <w:lang w:val="fr-FR"/>
        </w:rPr>
        <w:t xml:space="preserve"> </w:t>
      </w:r>
      <w:r w:rsidR="004E79CA" w:rsidRPr="00AE177D">
        <w:rPr>
          <w:lang w:val="fr-FR"/>
        </w:rPr>
        <w:t>(max. 8</w:t>
      </w:r>
      <w:r w:rsidR="00511EF8" w:rsidRPr="00AE177D">
        <w:rPr>
          <w:lang w:val="fr-FR"/>
        </w:rPr>
        <w:t>00 mots)</w:t>
      </w:r>
    </w:p>
    <w:p w14:paraId="4943ADEC" w14:textId="57D2E2DD" w:rsidR="000970EB" w:rsidRPr="00AE177D" w:rsidRDefault="000970EB" w:rsidP="00E236F7">
      <w:pPr>
        <w:spacing w:line="360" w:lineRule="auto"/>
        <w:jc w:val="both"/>
        <w:rPr>
          <w:i/>
          <w:lang w:val="fr-FR"/>
        </w:rPr>
      </w:pPr>
      <w:r w:rsidRPr="00AE177D">
        <w:rPr>
          <w:i/>
          <w:lang w:val="fr-FR"/>
        </w:rPr>
        <w:t>(</w:t>
      </w:r>
      <w:r w:rsidR="004E79CA" w:rsidRPr="00AE177D">
        <w:rPr>
          <w:i/>
          <w:lang w:val="fr-FR"/>
        </w:rPr>
        <w:t>Description</w:t>
      </w:r>
      <w:r w:rsidRPr="00AE177D">
        <w:rPr>
          <w:i/>
          <w:lang w:val="fr-FR"/>
        </w:rPr>
        <w:t xml:space="preserve"> de l’état de l’assurance qualité (AQ) au niveau de l’enseignement supérieur dans votre institution : par exemple qui sont les agents d’AQ ? Comment leur mandat est-il définit ? Comment le processus d’AQ se </w:t>
      </w:r>
      <w:r w:rsidR="002058AC" w:rsidRPr="00AE177D">
        <w:rPr>
          <w:i/>
          <w:lang w:val="fr-FR"/>
        </w:rPr>
        <w:t>déroule-t</w:t>
      </w:r>
      <w:r w:rsidRPr="00AE177D">
        <w:rPr>
          <w:i/>
          <w:lang w:val="fr-FR"/>
        </w:rPr>
        <w:t>-il ?</w:t>
      </w:r>
      <w:r w:rsidR="005A05AA" w:rsidRPr="00AE177D">
        <w:rPr>
          <w:i/>
          <w:lang w:val="fr-FR"/>
        </w:rPr>
        <w:t xml:space="preserve"> Défis et opportunités/ Les types d'applications concrètes des initiatives de qualité de l’enseignement, les problèmes liés à leur application, les acteurs à impliquer, les besoins et les questions à solutionner etc.)</w:t>
      </w:r>
    </w:p>
    <w:p w14:paraId="370B1856" w14:textId="0615B084" w:rsidR="000970EB" w:rsidRPr="00AE177D" w:rsidRDefault="002058AC" w:rsidP="00E236F7">
      <w:pPr>
        <w:spacing w:line="360" w:lineRule="auto"/>
        <w:jc w:val="both"/>
        <w:rPr>
          <w:i/>
          <w:lang w:val="fr-FR"/>
        </w:rPr>
      </w:pPr>
      <w:r w:rsidRPr="00AE177D">
        <w:rPr>
          <w:b/>
          <w:i/>
          <w:lang w:val="fr-FR"/>
        </w:rPr>
        <w:t>Ce texte est juste à titre d’information principale, u</w:t>
      </w:r>
      <w:r w:rsidR="000970EB" w:rsidRPr="00AE177D">
        <w:rPr>
          <w:b/>
          <w:i/>
          <w:lang w:val="fr-FR"/>
        </w:rPr>
        <w:t xml:space="preserve">ne analyse des besoins </w:t>
      </w:r>
      <w:r w:rsidRPr="00AE177D">
        <w:rPr>
          <w:b/>
          <w:i/>
          <w:lang w:val="fr-FR"/>
        </w:rPr>
        <w:t xml:space="preserve">détaillée </w:t>
      </w:r>
      <w:r w:rsidR="000970EB" w:rsidRPr="00AE177D">
        <w:rPr>
          <w:b/>
          <w:i/>
          <w:lang w:val="fr-FR"/>
        </w:rPr>
        <w:t xml:space="preserve">sera </w:t>
      </w:r>
      <w:r w:rsidRPr="00AE177D">
        <w:rPr>
          <w:b/>
          <w:i/>
          <w:lang w:val="fr-FR"/>
        </w:rPr>
        <w:t>effectuée lors de la formation</w:t>
      </w:r>
      <w:r w:rsidRPr="00AE177D">
        <w:rPr>
          <w:i/>
          <w:lang w:val="fr-FR"/>
        </w:rPr>
        <w:t xml:space="preserve">. </w:t>
      </w:r>
      <w:r w:rsidR="000970EB" w:rsidRPr="00AE177D">
        <w:rPr>
          <w:i/>
          <w:lang w:val="fr-FR"/>
        </w:rPr>
        <w:t>)</w:t>
      </w:r>
    </w:p>
    <w:p w14:paraId="0B240FCA" w14:textId="77777777" w:rsidR="000970EB" w:rsidRPr="00AE177D" w:rsidRDefault="000970EB" w:rsidP="00E236F7">
      <w:pPr>
        <w:spacing w:line="360" w:lineRule="auto"/>
        <w:jc w:val="both"/>
        <w:rPr>
          <w:b/>
          <w:sz w:val="24"/>
          <w:szCs w:val="24"/>
          <w:lang w:val="fr-FR"/>
        </w:rPr>
      </w:pPr>
    </w:p>
    <w:sdt>
      <w:sdtPr>
        <w:rPr>
          <w:b/>
          <w:lang w:val="fr-FR"/>
        </w:rPr>
        <w:id w:val="1439947556"/>
        <w:placeholder>
          <w:docPart w:val="DefaultPlaceholder_1081868574"/>
        </w:placeholder>
      </w:sdtPr>
      <w:sdtEndPr/>
      <w:sdtContent>
        <w:p w14:paraId="0A8FC0B7" w14:textId="77777777" w:rsidR="000970EB" w:rsidRPr="00AE177D" w:rsidRDefault="000970EB" w:rsidP="000970EB">
          <w:pPr>
            <w:rPr>
              <w:b/>
              <w:lang w:val="fr-FR"/>
            </w:rPr>
          </w:pPr>
          <w:r w:rsidRPr="00AE177D">
            <w:rPr>
              <w:b/>
              <w:lang w:val="fr-FR"/>
            </w:rPr>
            <w:t>Veuillez insérer votre texte ici</w:t>
          </w:r>
        </w:p>
        <w:p w14:paraId="1FB24AFE" w14:textId="77777777" w:rsidR="000970EB" w:rsidRPr="00AE177D" w:rsidRDefault="000970EB" w:rsidP="00E236F7">
          <w:pPr>
            <w:spacing w:line="360" w:lineRule="auto"/>
            <w:jc w:val="both"/>
            <w:rPr>
              <w:color w:val="333333"/>
              <w:spacing w:val="0"/>
              <w:lang w:val="fr-FR"/>
            </w:rPr>
          </w:pPr>
        </w:p>
        <w:p w14:paraId="15F3C273" w14:textId="77777777" w:rsidR="000970EB" w:rsidRPr="00AE177D" w:rsidRDefault="000970EB" w:rsidP="00E236F7">
          <w:pPr>
            <w:spacing w:line="360" w:lineRule="auto"/>
            <w:jc w:val="both"/>
            <w:rPr>
              <w:color w:val="333333"/>
              <w:spacing w:val="0"/>
              <w:lang w:val="fr-FR"/>
            </w:rPr>
          </w:pPr>
        </w:p>
        <w:p w14:paraId="437776E4" w14:textId="77777777" w:rsidR="000970EB" w:rsidRPr="00AE177D" w:rsidRDefault="000970EB" w:rsidP="00E236F7">
          <w:pPr>
            <w:spacing w:line="360" w:lineRule="auto"/>
            <w:jc w:val="both"/>
            <w:rPr>
              <w:color w:val="333333"/>
              <w:spacing w:val="0"/>
              <w:lang w:val="fr-FR"/>
            </w:rPr>
          </w:pPr>
        </w:p>
        <w:p w14:paraId="5918DCBF" w14:textId="77777777" w:rsidR="000970EB" w:rsidRPr="00AE177D" w:rsidRDefault="000970EB" w:rsidP="00E236F7">
          <w:pPr>
            <w:spacing w:line="360" w:lineRule="auto"/>
            <w:jc w:val="both"/>
            <w:rPr>
              <w:color w:val="333333"/>
              <w:spacing w:val="0"/>
              <w:lang w:val="fr-FR"/>
            </w:rPr>
          </w:pPr>
        </w:p>
        <w:p w14:paraId="29D97603" w14:textId="77777777" w:rsidR="000970EB" w:rsidRPr="00AE177D" w:rsidRDefault="000970EB" w:rsidP="00E236F7">
          <w:pPr>
            <w:spacing w:line="360" w:lineRule="auto"/>
            <w:jc w:val="both"/>
            <w:rPr>
              <w:color w:val="333333"/>
              <w:spacing w:val="0"/>
              <w:lang w:val="fr-FR"/>
            </w:rPr>
          </w:pPr>
        </w:p>
        <w:p w14:paraId="169116C7" w14:textId="77777777" w:rsidR="000970EB" w:rsidRPr="00AE177D" w:rsidRDefault="000970EB" w:rsidP="00E236F7">
          <w:pPr>
            <w:spacing w:line="360" w:lineRule="auto"/>
            <w:jc w:val="both"/>
            <w:rPr>
              <w:color w:val="333333"/>
              <w:spacing w:val="0"/>
              <w:lang w:val="fr-FR"/>
            </w:rPr>
          </w:pPr>
        </w:p>
        <w:p w14:paraId="572380EC" w14:textId="77777777" w:rsidR="000970EB" w:rsidRPr="00AE177D" w:rsidRDefault="000970EB" w:rsidP="00E236F7">
          <w:pPr>
            <w:spacing w:line="360" w:lineRule="auto"/>
            <w:jc w:val="both"/>
            <w:rPr>
              <w:color w:val="333333"/>
              <w:spacing w:val="0"/>
              <w:lang w:val="fr-FR"/>
            </w:rPr>
          </w:pPr>
        </w:p>
        <w:p w14:paraId="0815B328" w14:textId="77777777" w:rsidR="000970EB" w:rsidRPr="00AE177D" w:rsidRDefault="000970EB" w:rsidP="00E236F7">
          <w:pPr>
            <w:spacing w:line="360" w:lineRule="auto"/>
            <w:jc w:val="both"/>
            <w:rPr>
              <w:color w:val="333333"/>
              <w:spacing w:val="0"/>
              <w:lang w:val="fr-FR"/>
            </w:rPr>
          </w:pPr>
        </w:p>
        <w:p w14:paraId="4386BBB4" w14:textId="77777777" w:rsidR="000970EB" w:rsidRPr="00AE177D" w:rsidRDefault="000970EB" w:rsidP="00E236F7">
          <w:pPr>
            <w:spacing w:line="360" w:lineRule="auto"/>
            <w:jc w:val="both"/>
            <w:rPr>
              <w:color w:val="333333"/>
              <w:spacing w:val="0"/>
              <w:lang w:val="fr-FR"/>
            </w:rPr>
          </w:pPr>
        </w:p>
        <w:p w14:paraId="22DBCEBF" w14:textId="77777777" w:rsidR="000970EB" w:rsidRPr="00AE177D" w:rsidRDefault="000970EB" w:rsidP="00E236F7">
          <w:pPr>
            <w:spacing w:line="360" w:lineRule="auto"/>
            <w:jc w:val="both"/>
            <w:rPr>
              <w:color w:val="333333"/>
              <w:spacing w:val="0"/>
              <w:lang w:val="fr-FR"/>
            </w:rPr>
          </w:pPr>
        </w:p>
        <w:p w14:paraId="65972D82" w14:textId="77777777" w:rsidR="000970EB" w:rsidRPr="00AE177D" w:rsidRDefault="000970EB" w:rsidP="00E236F7">
          <w:pPr>
            <w:spacing w:line="360" w:lineRule="auto"/>
            <w:jc w:val="both"/>
            <w:rPr>
              <w:color w:val="333333"/>
              <w:spacing w:val="0"/>
              <w:lang w:val="fr-FR"/>
            </w:rPr>
          </w:pPr>
        </w:p>
        <w:p w14:paraId="73B9AFF0" w14:textId="77777777" w:rsidR="000970EB" w:rsidRPr="00AE177D" w:rsidRDefault="000970EB" w:rsidP="00E236F7">
          <w:pPr>
            <w:spacing w:line="360" w:lineRule="auto"/>
            <w:jc w:val="both"/>
            <w:rPr>
              <w:color w:val="333333"/>
              <w:spacing w:val="0"/>
              <w:lang w:val="fr-FR"/>
            </w:rPr>
          </w:pPr>
        </w:p>
        <w:p w14:paraId="359F709E" w14:textId="77777777" w:rsidR="000970EB" w:rsidRPr="00AE177D" w:rsidRDefault="000970EB" w:rsidP="00E236F7">
          <w:pPr>
            <w:spacing w:line="360" w:lineRule="auto"/>
            <w:jc w:val="both"/>
            <w:rPr>
              <w:color w:val="333333"/>
              <w:spacing w:val="0"/>
              <w:lang w:val="fr-FR"/>
            </w:rPr>
          </w:pPr>
        </w:p>
        <w:p w14:paraId="40B01C90" w14:textId="77777777" w:rsidR="000970EB" w:rsidRPr="00AE177D" w:rsidRDefault="000970EB" w:rsidP="00E236F7">
          <w:pPr>
            <w:spacing w:line="360" w:lineRule="auto"/>
            <w:jc w:val="both"/>
            <w:rPr>
              <w:color w:val="333333"/>
              <w:spacing w:val="0"/>
              <w:lang w:val="fr-FR"/>
            </w:rPr>
          </w:pPr>
        </w:p>
        <w:p w14:paraId="4B9A101B" w14:textId="77777777" w:rsidR="000970EB" w:rsidRPr="00AE177D" w:rsidRDefault="003C35B3" w:rsidP="00E236F7">
          <w:pPr>
            <w:spacing w:line="360" w:lineRule="auto"/>
            <w:jc w:val="both"/>
            <w:rPr>
              <w:b/>
              <w:lang w:val="fr-FR"/>
            </w:rPr>
          </w:pPr>
        </w:p>
      </w:sdtContent>
    </w:sdt>
    <w:p w14:paraId="7068AB01" w14:textId="77777777" w:rsidR="000970EB" w:rsidRPr="00AE177D" w:rsidRDefault="000970EB" w:rsidP="00E236F7">
      <w:pPr>
        <w:spacing w:line="360" w:lineRule="auto"/>
        <w:jc w:val="both"/>
        <w:rPr>
          <w:b/>
          <w:sz w:val="24"/>
          <w:szCs w:val="24"/>
          <w:lang w:val="fr-FR"/>
        </w:rPr>
      </w:pPr>
    </w:p>
    <w:p w14:paraId="7A754556" w14:textId="77777777" w:rsidR="000970EB" w:rsidRPr="00AE177D" w:rsidRDefault="000970EB" w:rsidP="00E236F7">
      <w:pPr>
        <w:spacing w:line="360" w:lineRule="auto"/>
        <w:jc w:val="both"/>
        <w:rPr>
          <w:b/>
          <w:sz w:val="24"/>
          <w:szCs w:val="24"/>
          <w:lang w:val="fr-FR"/>
        </w:rPr>
      </w:pPr>
    </w:p>
    <w:p w14:paraId="467A53EA" w14:textId="44A3D23E" w:rsidR="00134894" w:rsidRPr="00AE177D" w:rsidRDefault="00134894" w:rsidP="00E236F7">
      <w:pPr>
        <w:spacing w:line="360" w:lineRule="auto"/>
        <w:jc w:val="both"/>
        <w:rPr>
          <w:lang w:val="fr-FR"/>
        </w:rPr>
      </w:pPr>
      <w:r w:rsidRPr="00AE177D">
        <w:rPr>
          <w:b/>
          <w:sz w:val="24"/>
          <w:szCs w:val="24"/>
          <w:lang w:val="fr-FR"/>
        </w:rPr>
        <w:t>Objectif(s) </w:t>
      </w:r>
      <w:r w:rsidR="002058AC" w:rsidRPr="00AE177D">
        <w:rPr>
          <w:b/>
          <w:sz w:val="24"/>
          <w:szCs w:val="24"/>
          <w:lang w:val="fr-FR"/>
        </w:rPr>
        <w:t xml:space="preserve">et </w:t>
      </w:r>
      <w:r w:rsidR="004E79CA" w:rsidRPr="00AE177D">
        <w:rPr>
          <w:b/>
          <w:sz w:val="24"/>
          <w:szCs w:val="24"/>
          <w:lang w:val="fr-FR"/>
        </w:rPr>
        <w:t>activités</w:t>
      </w:r>
      <w:r w:rsidR="002058AC" w:rsidRPr="00AE177D">
        <w:rPr>
          <w:b/>
          <w:sz w:val="24"/>
          <w:szCs w:val="24"/>
          <w:lang w:val="fr-FR"/>
        </w:rPr>
        <w:t xml:space="preserve"> </w:t>
      </w:r>
      <w:r w:rsidR="00511EF8" w:rsidRPr="00AE177D">
        <w:rPr>
          <w:lang w:val="fr-FR"/>
        </w:rPr>
        <w:t xml:space="preserve">(max. </w:t>
      </w:r>
      <w:r w:rsidR="002058AC" w:rsidRPr="00AE177D">
        <w:rPr>
          <w:lang w:val="fr-FR"/>
        </w:rPr>
        <w:t>500</w:t>
      </w:r>
      <w:r w:rsidR="00511EF8" w:rsidRPr="00AE177D">
        <w:rPr>
          <w:lang w:val="fr-FR"/>
        </w:rPr>
        <w:t xml:space="preserve"> mots)</w:t>
      </w:r>
    </w:p>
    <w:p w14:paraId="310B13F9" w14:textId="484E2D26" w:rsidR="000970EB" w:rsidRPr="00AE177D" w:rsidRDefault="000970EB" w:rsidP="000970EB">
      <w:pPr>
        <w:spacing w:line="360" w:lineRule="auto"/>
        <w:jc w:val="both"/>
        <w:rPr>
          <w:i/>
          <w:lang w:val="fr-FR"/>
        </w:rPr>
      </w:pPr>
      <w:r w:rsidRPr="00AE177D">
        <w:rPr>
          <w:i/>
          <w:lang w:val="fr-FR"/>
        </w:rPr>
        <w:t>(</w:t>
      </w:r>
      <w:r w:rsidR="002058AC" w:rsidRPr="00AE177D">
        <w:rPr>
          <w:i/>
          <w:lang w:val="fr-FR"/>
        </w:rPr>
        <w:t xml:space="preserve">Veuillez définir brièvement votre objectif principal ainsi que les </w:t>
      </w:r>
      <w:r w:rsidR="004E79CA" w:rsidRPr="00AE177D">
        <w:rPr>
          <w:i/>
          <w:lang w:val="fr-FR"/>
        </w:rPr>
        <w:t>activités</w:t>
      </w:r>
      <w:r w:rsidR="002058AC" w:rsidRPr="00AE177D">
        <w:rPr>
          <w:i/>
          <w:lang w:val="fr-FR"/>
        </w:rPr>
        <w:t xml:space="preserve"> </w:t>
      </w:r>
      <w:r w:rsidR="004E79CA" w:rsidRPr="00AE177D">
        <w:rPr>
          <w:i/>
          <w:lang w:val="fr-FR"/>
        </w:rPr>
        <w:t>prévues</w:t>
      </w:r>
      <w:r w:rsidR="002058AC" w:rsidRPr="00AE177D">
        <w:rPr>
          <w:i/>
          <w:lang w:val="fr-FR"/>
        </w:rPr>
        <w:t xml:space="preserve"> auxquel</w:t>
      </w:r>
      <w:r w:rsidR="004E79CA" w:rsidRPr="00AE177D">
        <w:rPr>
          <w:i/>
          <w:lang w:val="fr-FR"/>
        </w:rPr>
        <w:t>le</w:t>
      </w:r>
      <w:r w:rsidR="002058AC" w:rsidRPr="00AE177D">
        <w:rPr>
          <w:i/>
          <w:lang w:val="fr-FR"/>
        </w:rPr>
        <w:t>s profitera votre institution</w:t>
      </w:r>
      <w:r w:rsidRPr="00AE177D">
        <w:rPr>
          <w:i/>
          <w:lang w:val="fr-FR"/>
        </w:rPr>
        <w:t>)</w:t>
      </w:r>
    </w:p>
    <w:p w14:paraId="3E7BDE47" w14:textId="77777777" w:rsidR="000970EB" w:rsidRPr="00AE177D" w:rsidRDefault="000970EB" w:rsidP="00E236F7">
      <w:pPr>
        <w:spacing w:line="360" w:lineRule="auto"/>
        <w:jc w:val="both"/>
        <w:rPr>
          <w:b/>
          <w:sz w:val="24"/>
          <w:szCs w:val="24"/>
          <w:lang w:val="fr-FR"/>
        </w:rPr>
      </w:pPr>
    </w:p>
    <w:sdt>
      <w:sdtPr>
        <w:rPr>
          <w:rFonts w:ascii="Times New Roman" w:hAnsi="Times New Roman"/>
          <w:b/>
          <w:szCs w:val="20"/>
          <w:lang w:val="fr-FR"/>
        </w:rPr>
        <w:id w:val="1659506605"/>
        <w:placeholder>
          <w:docPart w:val="EC037CBB4B354B67819208AFFC05405E"/>
        </w:placeholder>
      </w:sdtPr>
      <w:sdtEndPr/>
      <w:sdtContent>
        <w:p w14:paraId="576E21E7" w14:textId="2C539435" w:rsidR="00511EF8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  <w:r w:rsidRPr="00AE177D">
            <w:rPr>
              <w:rFonts w:ascii="Times New Roman" w:hAnsi="Times New Roman"/>
              <w:b/>
              <w:szCs w:val="20"/>
              <w:lang w:val="fr-FR"/>
            </w:rPr>
            <w:t>Veuillez insérer votre texte ici</w:t>
          </w:r>
        </w:p>
        <w:p w14:paraId="7FF1FDBB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5BBA67F8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19336D83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64FCFAF4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58343D9A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35F2DFDE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color w:val="333333"/>
              <w:spacing w:val="0"/>
              <w:szCs w:val="20"/>
              <w:lang w:val="fr-FR"/>
            </w:rPr>
          </w:pPr>
        </w:p>
        <w:p w14:paraId="37178C5C" w14:textId="77777777" w:rsidR="00511EF8" w:rsidRPr="00AE177D" w:rsidRDefault="003C35B3" w:rsidP="00511EF8">
          <w:pPr>
            <w:spacing w:line="360" w:lineRule="auto"/>
            <w:jc w:val="both"/>
            <w:rPr>
              <w:b/>
              <w:lang w:val="fr-FR"/>
            </w:rPr>
          </w:pPr>
        </w:p>
      </w:sdtContent>
    </w:sdt>
    <w:p w14:paraId="60A04052" w14:textId="77777777" w:rsidR="00511EF8" w:rsidRPr="00AE177D" w:rsidRDefault="00511EF8" w:rsidP="00E236F7">
      <w:pPr>
        <w:spacing w:line="360" w:lineRule="auto"/>
        <w:jc w:val="both"/>
        <w:rPr>
          <w:b/>
          <w:sz w:val="24"/>
          <w:szCs w:val="24"/>
          <w:lang w:val="fr-FR"/>
        </w:rPr>
      </w:pPr>
    </w:p>
    <w:p w14:paraId="0E5EEB23" w14:textId="14BDC859" w:rsidR="00134894" w:rsidRPr="00AE177D" w:rsidRDefault="00134894" w:rsidP="00E236F7">
      <w:pPr>
        <w:spacing w:line="360" w:lineRule="auto"/>
        <w:jc w:val="both"/>
        <w:rPr>
          <w:lang w:val="fr-FR"/>
        </w:rPr>
      </w:pPr>
      <w:r w:rsidRPr="00AE177D">
        <w:rPr>
          <w:b/>
          <w:sz w:val="24"/>
          <w:szCs w:val="24"/>
          <w:lang w:val="fr-FR"/>
        </w:rPr>
        <w:t>Instruments et méthodes </w:t>
      </w:r>
      <w:r w:rsidR="00511EF8" w:rsidRPr="00AE177D">
        <w:rPr>
          <w:lang w:val="fr-FR"/>
        </w:rPr>
        <w:t>(max. 800 mots)</w:t>
      </w:r>
    </w:p>
    <w:p w14:paraId="67E02918" w14:textId="2F8F661B" w:rsidR="002058AC" w:rsidRPr="00AE177D" w:rsidRDefault="002058AC" w:rsidP="002058AC">
      <w:pPr>
        <w:spacing w:line="360" w:lineRule="auto"/>
        <w:jc w:val="both"/>
        <w:rPr>
          <w:i/>
          <w:lang w:val="fr-FR"/>
        </w:rPr>
      </w:pPr>
      <w:r w:rsidRPr="00AE177D">
        <w:rPr>
          <w:i/>
          <w:lang w:val="fr-FR"/>
        </w:rPr>
        <w:t>(Veuillez décrire les instruments et méthodes qui  vous semblent appropriées et nécessaires</w:t>
      </w:r>
      <w:r w:rsidR="005A05AA" w:rsidRPr="00AE177D">
        <w:rPr>
          <w:i/>
          <w:lang w:val="fr-FR"/>
        </w:rPr>
        <w:t xml:space="preserve"> pour l’implémentation de votre PAS</w:t>
      </w:r>
      <w:r w:rsidRPr="00AE177D">
        <w:rPr>
          <w:i/>
          <w:lang w:val="fr-FR"/>
        </w:rPr>
        <w:t>)</w:t>
      </w:r>
    </w:p>
    <w:p w14:paraId="30E2FAF9" w14:textId="77777777" w:rsidR="002058AC" w:rsidRPr="00AE177D" w:rsidRDefault="002058AC" w:rsidP="00E236F7">
      <w:pPr>
        <w:spacing w:line="360" w:lineRule="auto"/>
        <w:jc w:val="both"/>
        <w:rPr>
          <w:lang w:val="fr-FR"/>
        </w:rPr>
      </w:pPr>
    </w:p>
    <w:sdt>
      <w:sdtPr>
        <w:rPr>
          <w:rFonts w:ascii="Times New Roman" w:hAnsi="Times New Roman"/>
          <w:b/>
          <w:szCs w:val="20"/>
          <w:lang w:val="fr-FR"/>
        </w:rPr>
        <w:id w:val="1663886104"/>
        <w:placeholder>
          <w:docPart w:val="6CC4F627D9804A13906421B5FA2989F5"/>
        </w:placeholder>
      </w:sdtPr>
      <w:sdtEndPr/>
      <w:sdtContent>
        <w:p w14:paraId="351BBF04" w14:textId="78C16234" w:rsidR="00511EF8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color w:val="333333"/>
              <w:spacing w:val="0"/>
              <w:szCs w:val="20"/>
              <w:lang w:val="fr-FR"/>
            </w:rPr>
          </w:pPr>
          <w:r w:rsidRPr="00AE177D">
            <w:rPr>
              <w:rFonts w:ascii="Times New Roman" w:hAnsi="Times New Roman"/>
              <w:b/>
              <w:szCs w:val="20"/>
              <w:lang w:val="fr-FR"/>
            </w:rPr>
            <w:t>Veuillez insérer votre texte ici</w:t>
          </w:r>
        </w:p>
        <w:p w14:paraId="2DE14EB1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3794A20F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5C19F768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6B354870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7628F3F5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1C240733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2D34F97C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6453C83C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7D359CDB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0CCF6F74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0CF36C37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718B40DC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064431AF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0132C07F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130F8B47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565ECCAE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0DDF02CC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3F7B0428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6D5B4746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61CA32FA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2512860D" w14:textId="77777777" w:rsidR="000970EB" w:rsidRPr="00AE177D" w:rsidRDefault="000970EB" w:rsidP="00511EF8">
          <w:pPr>
            <w:spacing w:line="360" w:lineRule="auto"/>
            <w:jc w:val="both"/>
            <w:rPr>
              <w:b/>
              <w:lang w:val="fr-FR"/>
            </w:rPr>
          </w:pPr>
        </w:p>
        <w:p w14:paraId="047BC3B7" w14:textId="77777777" w:rsidR="00511EF8" w:rsidRPr="00AE177D" w:rsidRDefault="003C35B3" w:rsidP="00511EF8">
          <w:pPr>
            <w:spacing w:line="360" w:lineRule="auto"/>
            <w:jc w:val="both"/>
            <w:rPr>
              <w:b/>
              <w:lang w:val="fr-FR"/>
            </w:rPr>
          </w:pPr>
        </w:p>
      </w:sdtContent>
    </w:sdt>
    <w:p w14:paraId="3D93E9BC" w14:textId="77777777" w:rsidR="00511EF8" w:rsidRPr="00AE177D" w:rsidRDefault="00511EF8" w:rsidP="00E236F7">
      <w:pPr>
        <w:spacing w:line="360" w:lineRule="auto"/>
        <w:jc w:val="both"/>
        <w:rPr>
          <w:b/>
          <w:sz w:val="24"/>
          <w:szCs w:val="24"/>
          <w:lang w:val="fr-FR"/>
        </w:rPr>
      </w:pPr>
    </w:p>
    <w:p w14:paraId="0FB32AE3" w14:textId="77777777" w:rsidR="005A05AA" w:rsidRPr="00AE177D" w:rsidRDefault="005A05AA" w:rsidP="00E236F7">
      <w:pPr>
        <w:spacing w:line="360" w:lineRule="auto"/>
        <w:jc w:val="both"/>
        <w:rPr>
          <w:b/>
          <w:sz w:val="24"/>
          <w:szCs w:val="24"/>
          <w:lang w:val="fr-FR"/>
        </w:rPr>
      </w:pPr>
    </w:p>
    <w:p w14:paraId="6780FD4F" w14:textId="77777777" w:rsidR="005A05AA" w:rsidRPr="00AE177D" w:rsidRDefault="005A05AA" w:rsidP="00E236F7">
      <w:pPr>
        <w:spacing w:line="360" w:lineRule="auto"/>
        <w:jc w:val="both"/>
        <w:rPr>
          <w:b/>
          <w:sz w:val="24"/>
          <w:szCs w:val="24"/>
          <w:lang w:val="fr-FR"/>
        </w:rPr>
      </w:pPr>
    </w:p>
    <w:p w14:paraId="062CA8EA" w14:textId="5CDC42C2" w:rsidR="00134894" w:rsidRPr="00AE177D" w:rsidRDefault="00511EF8" w:rsidP="00E236F7">
      <w:pPr>
        <w:spacing w:line="360" w:lineRule="auto"/>
        <w:jc w:val="both"/>
        <w:rPr>
          <w:lang w:val="fr-FR"/>
        </w:rPr>
      </w:pPr>
      <w:r w:rsidRPr="00AE177D">
        <w:rPr>
          <w:b/>
          <w:sz w:val="24"/>
          <w:szCs w:val="24"/>
          <w:lang w:val="fr-FR"/>
        </w:rPr>
        <w:t>Impact </w:t>
      </w:r>
      <w:r w:rsidRPr="00AE177D">
        <w:rPr>
          <w:lang w:val="fr-FR"/>
        </w:rPr>
        <w:t>(max. 800 mots)</w:t>
      </w:r>
    </w:p>
    <w:p w14:paraId="34ADC109" w14:textId="5EA2696B" w:rsidR="005A05AA" w:rsidRPr="00AE177D" w:rsidRDefault="005A05AA" w:rsidP="005A05AA">
      <w:pPr>
        <w:spacing w:line="360" w:lineRule="auto"/>
        <w:jc w:val="both"/>
        <w:rPr>
          <w:i/>
          <w:lang w:val="fr-FR"/>
        </w:rPr>
      </w:pPr>
      <w:r w:rsidRPr="00AE177D">
        <w:rPr>
          <w:i/>
          <w:lang w:val="fr-FR"/>
        </w:rPr>
        <w:t>(Veuillez décrire brièvement l’impact que l’implémentation de votre PAS aura sur le champ de la gestion du changement au niveau de votre institution)</w:t>
      </w:r>
    </w:p>
    <w:p w14:paraId="5A82BE67" w14:textId="77777777" w:rsidR="005A05AA" w:rsidRPr="00AE177D" w:rsidRDefault="005A05AA" w:rsidP="00E236F7">
      <w:pPr>
        <w:spacing w:line="360" w:lineRule="auto"/>
        <w:jc w:val="both"/>
        <w:rPr>
          <w:lang w:val="fr-FR"/>
        </w:rPr>
      </w:pPr>
    </w:p>
    <w:sdt>
      <w:sdtPr>
        <w:rPr>
          <w:rFonts w:ascii="Times New Roman" w:hAnsi="Times New Roman"/>
          <w:b/>
          <w:szCs w:val="20"/>
          <w:lang w:val="fr-FR"/>
        </w:rPr>
        <w:id w:val="-1055625313"/>
        <w:placeholder>
          <w:docPart w:val="D641BDA1139C4ADBAE838A48C572F203"/>
        </w:placeholder>
      </w:sdtPr>
      <w:sdtEndPr/>
      <w:sdtContent>
        <w:p w14:paraId="495D6965" w14:textId="4DE12111" w:rsidR="00511EF8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  <w:r w:rsidRPr="00AE177D">
            <w:rPr>
              <w:rFonts w:ascii="Times New Roman" w:hAnsi="Times New Roman"/>
              <w:b/>
              <w:szCs w:val="20"/>
              <w:lang w:val="fr-FR"/>
            </w:rPr>
            <w:t>Veuillez insérer votre texte ici</w:t>
          </w:r>
        </w:p>
        <w:p w14:paraId="50BE711A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63753714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22CEF081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77ED5076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6634C9A2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122834FB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2B852E97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2F59338B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0C1B296D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0910EA7B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3CDAB03D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2CA7EF80" w14:textId="77777777" w:rsidR="000970EB" w:rsidRPr="00AE177D" w:rsidRDefault="000970EB" w:rsidP="00511EF8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color w:val="333333"/>
              <w:spacing w:val="0"/>
              <w:szCs w:val="20"/>
              <w:lang w:val="fr-FR"/>
            </w:rPr>
          </w:pPr>
        </w:p>
        <w:p w14:paraId="1FA12714" w14:textId="77777777" w:rsidR="00511EF8" w:rsidRPr="00AE177D" w:rsidRDefault="003C35B3" w:rsidP="00511EF8">
          <w:pPr>
            <w:spacing w:line="360" w:lineRule="auto"/>
            <w:jc w:val="both"/>
            <w:rPr>
              <w:b/>
              <w:lang w:val="fr-FR"/>
            </w:rPr>
          </w:pPr>
        </w:p>
      </w:sdtContent>
    </w:sdt>
    <w:p w14:paraId="16E4BF44" w14:textId="77777777" w:rsidR="00511EF8" w:rsidRPr="00AE177D" w:rsidRDefault="00511EF8" w:rsidP="00E236F7">
      <w:pPr>
        <w:spacing w:line="360" w:lineRule="auto"/>
        <w:jc w:val="both"/>
        <w:rPr>
          <w:lang w:val="fr-FR"/>
        </w:rPr>
      </w:pPr>
    </w:p>
    <w:p w14:paraId="690CCE6A" w14:textId="6A81D6AC" w:rsidR="00E236F7" w:rsidRPr="00AE177D" w:rsidRDefault="004E79CA" w:rsidP="00E236F7">
      <w:pPr>
        <w:spacing w:line="360" w:lineRule="auto"/>
        <w:jc w:val="both"/>
        <w:rPr>
          <w:lang w:val="fr-FR"/>
        </w:rPr>
      </w:pPr>
      <w:r w:rsidRPr="00AE177D">
        <w:rPr>
          <w:b/>
          <w:sz w:val="24"/>
          <w:szCs w:val="24"/>
          <w:lang w:val="fr-FR"/>
        </w:rPr>
        <w:t>Coopérations prévues</w:t>
      </w:r>
      <w:r w:rsidRPr="00AE177D">
        <w:rPr>
          <w:sz w:val="24"/>
          <w:szCs w:val="24"/>
          <w:lang w:val="fr-FR"/>
        </w:rPr>
        <w:t xml:space="preserve"> </w:t>
      </w:r>
      <w:r w:rsidRPr="00AE177D">
        <w:rPr>
          <w:lang w:val="fr-FR"/>
        </w:rPr>
        <w:t>(max. 200 mots)</w:t>
      </w:r>
    </w:p>
    <w:sdt>
      <w:sdtPr>
        <w:rPr>
          <w:rFonts w:ascii="Times New Roman" w:hAnsi="Times New Roman"/>
          <w:b/>
          <w:szCs w:val="20"/>
          <w:lang w:val="fr-FR"/>
        </w:rPr>
        <w:id w:val="-609820789"/>
        <w:placeholder>
          <w:docPart w:val="C0FF4AE6D96042BBB776A0365BC031A7"/>
        </w:placeholder>
      </w:sdtPr>
      <w:sdtEndPr/>
      <w:sdtContent>
        <w:p w14:paraId="1F86A1C2" w14:textId="77777777" w:rsidR="004E79CA" w:rsidRPr="00AE177D" w:rsidRDefault="004E79CA" w:rsidP="004E79CA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  <w:r w:rsidRPr="00AE177D">
            <w:rPr>
              <w:rFonts w:ascii="Times New Roman" w:hAnsi="Times New Roman"/>
              <w:b/>
              <w:szCs w:val="20"/>
              <w:lang w:val="fr-FR"/>
            </w:rPr>
            <w:t>Veuillez insérer votre texte ici</w:t>
          </w:r>
        </w:p>
        <w:p w14:paraId="0AF855D6" w14:textId="77777777" w:rsidR="004E79CA" w:rsidRPr="00AE177D" w:rsidRDefault="004E79CA" w:rsidP="004E79CA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7401BBB8" w14:textId="77777777" w:rsidR="004E79CA" w:rsidRPr="00AE177D" w:rsidRDefault="004E79CA" w:rsidP="004E79CA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018B7EE7" w14:textId="77777777" w:rsidR="004E79CA" w:rsidRPr="00AE177D" w:rsidRDefault="004E79CA" w:rsidP="004E79CA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5F901D89" w14:textId="77777777" w:rsidR="004E79CA" w:rsidRPr="00AE177D" w:rsidRDefault="004E79CA" w:rsidP="004E79CA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36CA04C3" w14:textId="77777777" w:rsidR="004E79CA" w:rsidRPr="00AE177D" w:rsidRDefault="004E79CA" w:rsidP="004E79CA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b/>
              <w:szCs w:val="20"/>
              <w:lang w:val="fr-FR"/>
            </w:rPr>
          </w:pPr>
        </w:p>
        <w:p w14:paraId="7F2572AB" w14:textId="77777777" w:rsidR="004E79CA" w:rsidRPr="00AE177D" w:rsidRDefault="004E79CA" w:rsidP="004E79CA">
          <w:pPr>
            <w:pStyle w:val="StandardWeb"/>
            <w:shd w:val="clear" w:color="auto" w:fill="FFFFFF"/>
            <w:spacing w:line="369" w:lineRule="auto"/>
            <w:rPr>
              <w:rFonts w:ascii="Times New Roman" w:hAnsi="Times New Roman"/>
              <w:color w:val="333333"/>
              <w:spacing w:val="0"/>
              <w:szCs w:val="20"/>
              <w:lang w:val="fr-FR"/>
            </w:rPr>
          </w:pPr>
        </w:p>
        <w:p w14:paraId="5AAD1569" w14:textId="77777777" w:rsidR="004E79CA" w:rsidRPr="00AE177D" w:rsidRDefault="003C35B3" w:rsidP="004E79CA">
          <w:pPr>
            <w:spacing w:line="360" w:lineRule="auto"/>
            <w:jc w:val="both"/>
            <w:rPr>
              <w:b/>
              <w:lang w:val="fr-FR"/>
            </w:rPr>
          </w:pPr>
        </w:p>
      </w:sdtContent>
    </w:sdt>
    <w:p w14:paraId="6546F28C" w14:textId="77777777" w:rsidR="004E79CA" w:rsidRPr="00AE177D" w:rsidRDefault="004E79CA" w:rsidP="00E236F7">
      <w:pPr>
        <w:spacing w:line="360" w:lineRule="auto"/>
        <w:jc w:val="both"/>
        <w:rPr>
          <w:sz w:val="24"/>
          <w:szCs w:val="24"/>
          <w:lang w:val="fr-FR"/>
        </w:rPr>
      </w:pPr>
    </w:p>
    <w:p w14:paraId="274B9198" w14:textId="77777777" w:rsidR="004E79CA" w:rsidRPr="00AE177D" w:rsidRDefault="004E79CA" w:rsidP="00E236F7">
      <w:pPr>
        <w:spacing w:line="360" w:lineRule="auto"/>
        <w:jc w:val="both"/>
        <w:rPr>
          <w:b/>
          <w:sz w:val="24"/>
          <w:szCs w:val="24"/>
          <w:lang w:val="fr-FR"/>
        </w:rPr>
      </w:pPr>
      <w:r w:rsidRPr="00AE177D">
        <w:rPr>
          <w:b/>
          <w:sz w:val="24"/>
          <w:szCs w:val="24"/>
          <w:lang w:val="fr-FR"/>
        </w:rPr>
        <w:t xml:space="preserve">Planning prévisionnel pour l’implémentation de votre PAS </w:t>
      </w:r>
    </w:p>
    <w:p w14:paraId="10A0D41F" w14:textId="1BFDC9E0" w:rsidR="004E79CA" w:rsidRPr="00AE177D" w:rsidRDefault="004E79CA" w:rsidP="00E236F7">
      <w:pPr>
        <w:spacing w:line="360" w:lineRule="auto"/>
        <w:jc w:val="both"/>
        <w:rPr>
          <w:i/>
          <w:lang w:val="fr-FR"/>
        </w:rPr>
      </w:pPr>
      <w:r w:rsidRPr="00AE177D">
        <w:rPr>
          <w:i/>
          <w:lang w:val="fr-FR"/>
        </w:rPr>
        <w:t xml:space="preserve">(Durée du projet </w:t>
      </w:r>
      <w:r w:rsidR="00B943D5" w:rsidRPr="00AE177D">
        <w:rPr>
          <w:i/>
          <w:lang w:val="fr-FR"/>
        </w:rPr>
        <w:t>DIES AQA</w:t>
      </w:r>
      <w:r w:rsidRPr="00AE177D">
        <w:rPr>
          <w:i/>
          <w:lang w:val="fr-FR"/>
        </w:rPr>
        <w:t> : Déc. 2017-Avril 2019)</w:t>
      </w:r>
    </w:p>
    <w:p w14:paraId="1C3D84FF" w14:textId="77777777" w:rsidR="004E79CA" w:rsidRPr="00AE177D" w:rsidRDefault="004E79CA" w:rsidP="00E236F7">
      <w:pPr>
        <w:spacing w:line="360" w:lineRule="auto"/>
        <w:jc w:val="both"/>
        <w:rPr>
          <w:b/>
          <w:sz w:val="24"/>
          <w:szCs w:val="24"/>
          <w:lang w:val="fr-FR"/>
        </w:rPr>
      </w:pPr>
    </w:p>
    <w:sectPr w:rsidR="004E79CA" w:rsidRPr="00AE177D" w:rsidSect="00AE177D">
      <w:headerReference w:type="default" r:id="rId8"/>
      <w:footerReference w:type="default" r:id="rId9"/>
      <w:headerReference w:type="first" r:id="rId10"/>
      <w:pgSz w:w="11907" w:h="16840" w:code="9"/>
      <w:pgMar w:top="1675" w:right="1701" w:bottom="1134" w:left="226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6DD80" w14:textId="77777777" w:rsidR="006C35AC" w:rsidRDefault="006C35AC">
      <w:r>
        <w:separator/>
      </w:r>
    </w:p>
  </w:endnote>
  <w:endnote w:type="continuationSeparator" w:id="0">
    <w:p w14:paraId="390358C6" w14:textId="77777777" w:rsidR="006C35AC" w:rsidRDefault="006C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568512"/>
      <w:docPartObj>
        <w:docPartGallery w:val="Page Numbers (Bottom of Page)"/>
        <w:docPartUnique/>
      </w:docPartObj>
    </w:sdtPr>
    <w:sdtEndPr/>
    <w:sdtContent>
      <w:p w14:paraId="144217E2" w14:textId="5A789705" w:rsidR="00B57E37" w:rsidRDefault="00B57E3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5B3">
          <w:rPr>
            <w:noProof/>
          </w:rPr>
          <w:t>5</w:t>
        </w:r>
        <w:r>
          <w:fldChar w:fldCharType="end"/>
        </w:r>
      </w:p>
    </w:sdtContent>
  </w:sdt>
  <w:p w14:paraId="7416E3D0" w14:textId="77777777" w:rsidR="00B57E37" w:rsidRDefault="00B57E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2F71B" w14:textId="77777777" w:rsidR="006C35AC" w:rsidRDefault="006C35AC">
      <w:r>
        <w:separator/>
      </w:r>
    </w:p>
  </w:footnote>
  <w:footnote w:type="continuationSeparator" w:id="0">
    <w:p w14:paraId="1F8E0A04" w14:textId="77777777" w:rsidR="006C35AC" w:rsidRDefault="006C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08FE3" w14:textId="32FF5A12" w:rsidR="00AE177D" w:rsidRDefault="00AE177D" w:rsidP="00AE177D">
    <w:pPr>
      <w:pStyle w:val="Kopfzeile"/>
      <w:jc w:val="right"/>
    </w:pPr>
  </w:p>
  <w:p w14:paraId="582CBD26" w14:textId="77777777" w:rsidR="00AE177D" w:rsidRDefault="00AE177D" w:rsidP="00AE177D">
    <w:pPr>
      <w:pStyle w:val="Kopfzeile"/>
      <w:jc w:val="right"/>
    </w:pPr>
  </w:p>
  <w:p w14:paraId="476131CC" w14:textId="77777777" w:rsidR="00AE177D" w:rsidRDefault="00AE177D" w:rsidP="00AE177D">
    <w:pPr>
      <w:pStyle w:val="Kopfzeile"/>
      <w:jc w:val="right"/>
    </w:pPr>
  </w:p>
  <w:p w14:paraId="76C03486" w14:textId="77777777" w:rsidR="00AE177D" w:rsidRDefault="00AE177D" w:rsidP="00AE177D">
    <w:pPr>
      <w:pStyle w:val="Kopfzeile"/>
      <w:jc w:val="right"/>
    </w:pPr>
  </w:p>
  <w:p w14:paraId="501604D3" w14:textId="77777777" w:rsidR="00AE177D" w:rsidRDefault="00AE17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00717" w14:textId="77777777" w:rsidR="004A6E26" w:rsidRDefault="004A6E26" w:rsidP="004A6E26">
    <w:pPr>
      <w:pStyle w:val="Kopfzeil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890AF7" wp14:editId="4DDB233D">
              <wp:simplePos x="0" y="0"/>
              <wp:positionH relativeFrom="column">
                <wp:posOffset>-1309370</wp:posOffset>
              </wp:positionH>
              <wp:positionV relativeFrom="paragraph">
                <wp:posOffset>-230505</wp:posOffset>
              </wp:positionV>
              <wp:extent cx="7416165" cy="981075"/>
              <wp:effectExtent l="0" t="0" r="0" b="952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6165" cy="981075"/>
                        <a:chOff x="0" y="0"/>
                        <a:chExt cx="7416165" cy="981075"/>
                      </a:xfrm>
                    </wpg:grpSpPr>
                    <pic:pic xmlns:pic="http://schemas.openxmlformats.org/drawingml/2006/picture">
                      <pic:nvPicPr>
                        <pic:cNvPr id="20" name="Grafik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165" cy="98107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3" name="Gruppieren 13"/>
                      <wpg:cNvGrpSpPr/>
                      <wpg:grpSpPr>
                        <a:xfrm>
                          <a:off x="171450" y="142875"/>
                          <a:ext cx="7036435" cy="716915"/>
                          <a:chOff x="180975" y="95250"/>
                          <a:chExt cx="7036435" cy="71691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Bild 2" descr="Bildergebnis für UDS log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5025" y="285750"/>
                            <a:ext cx="1302385" cy="5264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Bild 3" descr="https://www.daad.de/medien/daad_logo-supplement_eng_blue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175" y="314325"/>
                            <a:ext cx="2581910" cy="1835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Bild 4" descr="https://www.hrk.de/fileadmin/redaktion/hrk/01-Bilder/01-02-Logos-Andere/01-02-01-HRK-Logos/HRKEFM16.g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7175" y="200025"/>
                            <a:ext cx="1849755" cy="4191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Bild 5" descr="Bildergebnis für DAAD DIES Logo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95250"/>
                            <a:ext cx="1094105" cy="6807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C1F7633" id="Gruppieren 21" o:spid="_x0000_s1026" style="position:absolute;margin-left:-103.1pt;margin-top:-18.15pt;width:583.95pt;height:77.25pt;z-index:251659264" coordsize="74161,9810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" o:spid="_x0000_s1027" type="#_x0000_t75" style="position:absolute;width:74161;height:9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NHoq/AAAA2wAAAA8AAABkcnMvZG93bnJldi54bWxET8uKwjAU3QvzD+EOuNPUCiIdo4gw4Gtj&#10;nYXLS3OnKdPcdJrY1r83C8Hl4bxXm8HWoqPWV44VzKYJCOLC6YpLBT/X78kShA/IGmvHpOBBHjbr&#10;j9EKM+16vlCXh1LEEPYZKjAhNJmUvjBk0U9dQxy5X9daDBG2pdQt9jHc1jJNkoW0WHFsMNjQzlDx&#10;l9+tguPpf5anbE0/nG8HCt381ti5UuPPYfsFItAQ3uKXe68VpHF9/BJ/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TR6KvwAAANsAAAAPAAAAAAAAAAAAAAAAAJ8CAABk&#10;cnMvZG93bnJldi54bWxQSwUGAAAAAAQABAD3AAAAiwMAAAAA&#10;">
                <v:imagedata r:id="rId6" o:title=""/>
                <v:path arrowok="t"/>
              </v:shape>
              <v:group id="Gruppieren 13" o:spid="_x0000_s1028" style="position:absolute;left:1714;top:1428;width:70364;height:7169" coordorigin="1809,952" coordsize="70364,7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Bild 2" o:spid="_x0000_s1029" type="#_x0000_t75" alt="Bildergebnis für UDS logo" style="position:absolute;left:59150;top:2857;width:13024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ZSvLDAAAA2gAAAA8AAABkcnMvZG93bnJldi54bWxEj8FqwzAQRO+F/oPYQG6NbB+S4kYJwbRQ&#10;mtDS1B+wWFvbsbUykuo4fx8VAjkOM/OGWW8n04uRnG8tK0gXCQjiyuqWawXlz9vTMwgfkDX2lknB&#10;hTxsN48Pa8y1PfM3jcdQiwhhn6OCJoQhl9JXDRn0CzsQR+/XOoMhSldL7fAc4aaXWZIspcGW40KD&#10;AxUNVd3xzyg44Gvaht1HWR72bujsaixOn19KzWfT7gVEoCncw7f2u1aQwf+VeAPk5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lK8sMAAADaAAAADwAAAAAAAAAAAAAAAACf&#10;AgAAZHJzL2Rvd25yZXYueG1sUEsFBgAAAAAEAAQA9wAAAI8DAAAAAA==&#10;">
                  <v:imagedata r:id="rId7" o:title="Bildergebnis für UDS logo"/>
                  <v:path arrowok="t"/>
                </v:shape>
                <v:shape id="Bild 3" o:spid="_x0000_s1030" type="#_x0000_t75" alt="https://www.daad.de/medien/daad_logo-supplement_eng_blue_rgb.png" style="position:absolute;left:14001;top:3143;width:25819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tDOfCAAAA2gAAAA8AAABkcnMvZG93bnJldi54bWxEj0FrwkAUhO+F/oflFXqrmyZUJLpKaQkV&#10;PBn1/sw+k2D2bbq7jfHfuwXB4zAz3zCL1Wg6MZDzrWUF75MEBHFldcu1gv2ueJuB8AFZY2eZFFzJ&#10;w2r5/LTAXNsLb2koQy0ihH2OCpoQ+lxKXzVk0E9sTxy9k3UGQ5SultrhJcJNJ9MkmUqDLceFBnv6&#10;aqg6l39GQVv8bj5keQhHZw9ZOu35e2t/lHp9GT/nIAKN4RG+t9daQQb/V+INk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LQznwgAAANoAAAAPAAAAAAAAAAAAAAAAAJ8C&#10;AABkcnMvZG93bnJldi54bWxQSwUGAAAAAAQABAD3AAAAjgMAAAAA&#10;">
                  <v:imagedata r:id="rId8" o:title="daad_logo-supplement_eng_blue_rgb"/>
                  <v:path arrowok="t"/>
                </v:shape>
                <v:shape id="Bild 4" o:spid="_x0000_s1031" type="#_x0000_t75" alt="https://www.hrk.de/fileadmin/redaktion/hrk/01-Bilder/01-02-Logos-Andere/01-02-01-HRK-Logos/HRKEFM16.gif" style="position:absolute;left:40671;top:2000;width:18498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BqKrCAAAA2gAAAA8AAABkcnMvZG93bnJldi54bWxEj8FqwzAQRO+F/IPYQG+1nGJq41oJSUgh&#10;lx6clJ4Xa2s7kVbGUmPn76tCocdhZt4w1Wa2Rtxo9L1jBaskBUHcON1zq+Dj/PZUgPABWaNxTAru&#10;5GGzXjxUWGo3cU23U2hFhLAvUUEXwlBK6ZuOLPrEDcTR+3KjxRDl2Eo94hTh1sjnNH2RFnuOCx0O&#10;tO+ouZ6+rQLOD67fHaY8y+uLeTf6syjQKvW4nLevIALN4T/81z5qBRn8Xok3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waiqwgAAANoAAAAPAAAAAAAAAAAAAAAAAJ8C&#10;AABkcnMvZG93bnJldi54bWxQSwUGAAAAAAQABAD3AAAAjgMAAAAA&#10;">
                  <v:imagedata r:id="rId9" o:title="HRKEFM16"/>
                  <v:path arrowok="t"/>
                </v:shape>
                <v:shape id="Bild 5" o:spid="_x0000_s1032" type="#_x0000_t75" alt="Bildergebnis für DAAD DIES Logo" style="position:absolute;left:1809;top:952;width:10941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Itj/EAAAA2gAAAA8AAABkcnMvZG93bnJldi54bWxEj09rwkAUxO+C32F5gjfdVFBK6iqh/sGD&#10;INpCe3xkX5O02bdhd43RT+8KBY/DzPyGmS87U4uWnK8sK3gZJyCIc6srLhR8fmxGryB8QNZYWyYF&#10;V/KwXPR7c0y1vfCR2lMoRISwT1FBGUKTSunzkgz6sW2Io/djncEQpSukdniJcFPLSZLMpMGK40KJ&#10;Db2XlP+dzkbB1+F3enXuPKmy1fY7v7XZbL0vlBoOuuwNRKAuPMP/7Z1WMIXHlXg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Itj/EAAAA2gAAAA8AAAAAAAAAAAAAAAAA&#10;nwIAAGRycy9kb3ducmV2LnhtbFBLBQYAAAAABAAEAPcAAACQAwAAAAA=&#10;">
                  <v:imagedata r:id="rId10" o:title="Bildergebnis für DAAD DIES Logo" chromakey="white"/>
                  <v:path arrowok="t"/>
                </v:shape>
              </v:group>
            </v:group>
          </w:pict>
        </mc:Fallback>
      </mc:AlternateContent>
    </w:r>
  </w:p>
  <w:p w14:paraId="2B6CC763" w14:textId="77777777" w:rsidR="004A6E26" w:rsidRDefault="004A6E26" w:rsidP="004A6E26">
    <w:pPr>
      <w:pStyle w:val="Kopfzeile"/>
      <w:jc w:val="right"/>
    </w:pPr>
  </w:p>
  <w:p w14:paraId="0729E621" w14:textId="77777777" w:rsidR="004A6E26" w:rsidRDefault="004A6E26" w:rsidP="004A6E26">
    <w:pPr>
      <w:pStyle w:val="Kopfzeile"/>
      <w:jc w:val="right"/>
    </w:pPr>
  </w:p>
  <w:p w14:paraId="6D6E2633" w14:textId="77777777" w:rsidR="004A6E26" w:rsidRDefault="004A6E26" w:rsidP="004A6E26">
    <w:pPr>
      <w:pStyle w:val="Kopfzeile"/>
      <w:jc w:val="right"/>
    </w:pPr>
  </w:p>
  <w:tbl>
    <w:tblPr>
      <w:tblStyle w:val="Tabellenraster"/>
      <w:tblW w:w="10996" w:type="dxa"/>
      <w:tblInd w:w="-1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1"/>
      <w:gridCol w:w="1288"/>
      <w:gridCol w:w="2134"/>
      <w:gridCol w:w="1967"/>
      <w:gridCol w:w="3376"/>
    </w:tblGrid>
    <w:tr w:rsidR="004A6E26" w:rsidRPr="006A3F81" w14:paraId="088B3BFD" w14:textId="77777777" w:rsidTr="004A6E26">
      <w:trPr>
        <w:trHeight w:val="987"/>
      </w:trPr>
      <w:tc>
        <w:tcPr>
          <w:tcW w:w="2231" w:type="dxa"/>
          <w:vAlign w:val="center"/>
        </w:tcPr>
        <w:p w14:paraId="35BC64CB" w14:textId="77777777" w:rsidR="004A6E26" w:rsidRPr="00C07709" w:rsidRDefault="004A6E26" w:rsidP="004A6E26">
          <w:pPr>
            <w:pStyle w:val="Kopfzeile"/>
            <w:jc w:val="center"/>
            <w:rPr>
              <w:b/>
              <w:sz w:val="18"/>
              <w:szCs w:val="18"/>
              <w:lang w:val="fr-FR"/>
            </w:rPr>
          </w:pPr>
          <w:r w:rsidRPr="00C07709">
            <w:rPr>
              <w:b/>
              <w:sz w:val="18"/>
              <w:szCs w:val="18"/>
              <w:lang w:val="fr-FR"/>
            </w:rPr>
            <w:t>En coopération avec:</w:t>
          </w:r>
        </w:p>
      </w:tc>
      <w:tc>
        <w:tcPr>
          <w:tcW w:w="1288" w:type="dxa"/>
          <w:vAlign w:val="center"/>
        </w:tcPr>
        <w:p w14:paraId="177399BD" w14:textId="77777777" w:rsidR="004A6E26" w:rsidRPr="006A3F81" w:rsidRDefault="004A6E26" w:rsidP="004A6E26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50A99DF7" wp14:editId="161DF8EE">
                <wp:extent cx="576532" cy="609600"/>
                <wp:effectExtent l="0" t="0" r="0" b="0"/>
                <wp:docPr id="14" name="Bild 6" descr="https://upload.wikimedia.org/wikipedia/fr/9/99/Logo_du_CAM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upload.wikimedia.org/wikipedia/fr/9/99/Logo_du_CAM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36" cy="6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4" w:type="dxa"/>
          <w:vAlign w:val="center"/>
        </w:tcPr>
        <w:p w14:paraId="48DDA0E8" w14:textId="77777777" w:rsidR="004A6E26" w:rsidRDefault="004A6E26" w:rsidP="004A6E26">
          <w:pPr>
            <w:pStyle w:val="Kopfzeile"/>
            <w:jc w:val="center"/>
          </w:pPr>
        </w:p>
        <w:p w14:paraId="7972B56D" w14:textId="77777777" w:rsidR="004A6E26" w:rsidRDefault="004A6E26" w:rsidP="004A6E26">
          <w:pPr>
            <w:jc w:val="center"/>
          </w:pPr>
          <w:r>
            <w:rPr>
              <w:noProof/>
            </w:rPr>
            <w:drawing>
              <wp:inline distT="0" distB="0" distL="0" distR="0" wp14:anchorId="16E38107" wp14:editId="30D9B6B8">
                <wp:extent cx="1217930" cy="423033"/>
                <wp:effectExtent l="0" t="0" r="0" b="0"/>
                <wp:docPr id="15" name="logo" descr="Association of African Universit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ssociation of African Universit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922" cy="437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A70BF0" w14:textId="77777777" w:rsidR="004A6E26" w:rsidRPr="00EB5110" w:rsidRDefault="004A6E26" w:rsidP="004A6E26">
          <w:pPr>
            <w:jc w:val="center"/>
          </w:pPr>
        </w:p>
      </w:tc>
      <w:tc>
        <w:tcPr>
          <w:tcW w:w="1967" w:type="dxa"/>
          <w:vAlign w:val="center"/>
        </w:tcPr>
        <w:p w14:paraId="6381BB0B" w14:textId="77777777" w:rsidR="004A6E26" w:rsidRPr="006A3F81" w:rsidRDefault="004A6E26" w:rsidP="004A6E26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2B438E22" wp14:editId="59B0674C">
                <wp:extent cx="481682" cy="599327"/>
                <wp:effectExtent l="0" t="0" r="0" b="0"/>
                <wp:docPr id="16" name="Bild 8" descr="Bildergebnis für uem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ildergebnis für uem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140" cy="61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6" w:type="dxa"/>
          <w:vAlign w:val="center"/>
        </w:tcPr>
        <w:p w14:paraId="02F1926E" w14:textId="77777777" w:rsidR="004A6E26" w:rsidRPr="006A3F81" w:rsidRDefault="004A6E26" w:rsidP="004A6E26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5F77AA3F" wp14:editId="0CCB1259">
                <wp:extent cx="2006613" cy="656042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304" cy="680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32E173" w14:textId="77777777" w:rsidR="00B57E37" w:rsidRDefault="00B57E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C41"/>
    <w:multiLevelType w:val="hybridMultilevel"/>
    <w:tmpl w:val="BDAAAF6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D7481"/>
    <w:multiLevelType w:val="hybridMultilevel"/>
    <w:tmpl w:val="F65CCA72"/>
    <w:lvl w:ilvl="0" w:tplc="5C104BE4">
      <w:start w:val="1"/>
      <w:numFmt w:val="bullet"/>
      <w:pStyle w:val="Liste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A290E378">
      <w:start w:val="1"/>
      <w:numFmt w:val="bullet"/>
      <w:pStyle w:val="Liste"/>
      <w:lvlText w:val=""/>
      <w:lvlJc w:val="left"/>
      <w:pPr>
        <w:tabs>
          <w:tab w:val="num" w:pos="1528"/>
        </w:tabs>
        <w:ind w:left="1304" w:hanging="136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2" w15:restartNumberingAfterBreak="0">
    <w:nsid w:val="0CC92891"/>
    <w:multiLevelType w:val="multilevel"/>
    <w:tmpl w:val="33BABEF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TextURatverborgen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 w15:restartNumberingAfterBreak="0">
    <w:nsid w:val="112735E5"/>
    <w:multiLevelType w:val="hybridMultilevel"/>
    <w:tmpl w:val="DC9AB5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1477"/>
    <w:multiLevelType w:val="hybridMultilevel"/>
    <w:tmpl w:val="D10686CE"/>
    <w:lvl w:ilvl="0" w:tplc="0E46E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07BF"/>
    <w:multiLevelType w:val="multilevel"/>
    <w:tmpl w:val="9680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849DF"/>
    <w:multiLevelType w:val="hybridMultilevel"/>
    <w:tmpl w:val="15827066"/>
    <w:lvl w:ilvl="0" w:tplc="723A7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F6421"/>
    <w:multiLevelType w:val="hybridMultilevel"/>
    <w:tmpl w:val="D8969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C1293"/>
    <w:multiLevelType w:val="hybridMultilevel"/>
    <w:tmpl w:val="BDAAAF6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1A21D8"/>
    <w:multiLevelType w:val="hybridMultilevel"/>
    <w:tmpl w:val="1B32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458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0019A4"/>
    <w:multiLevelType w:val="hybridMultilevel"/>
    <w:tmpl w:val="27FAEEDE"/>
    <w:lvl w:ilvl="0" w:tplc="26200D28">
      <w:start w:val="5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5B1A3A1B"/>
    <w:multiLevelType w:val="hybridMultilevel"/>
    <w:tmpl w:val="BDAAAF6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5A356F"/>
    <w:multiLevelType w:val="hybridMultilevel"/>
    <w:tmpl w:val="4EAC9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95C7D"/>
    <w:multiLevelType w:val="hybridMultilevel"/>
    <w:tmpl w:val="F358FA2A"/>
    <w:lvl w:ilvl="0" w:tplc="8AA2CB52">
      <w:start w:val="1"/>
      <w:numFmt w:val="decimal"/>
      <w:pStyle w:val="Textkrper-Einzug3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1A346C"/>
    <w:multiLevelType w:val="hybridMultilevel"/>
    <w:tmpl w:val="BDAAAF6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21F3A"/>
    <w:multiLevelType w:val="hybridMultilevel"/>
    <w:tmpl w:val="15FA7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52994"/>
    <w:multiLevelType w:val="multilevel"/>
    <w:tmpl w:val="14767A2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6B277C"/>
    <w:multiLevelType w:val="hybridMultilevel"/>
    <w:tmpl w:val="BDAAAF6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5"/>
  </w:num>
  <w:num w:numId="13">
    <w:abstractNumId w:val="12"/>
  </w:num>
  <w:num w:numId="14">
    <w:abstractNumId w:val="16"/>
  </w:num>
  <w:num w:numId="15">
    <w:abstractNumId w:val="0"/>
  </w:num>
  <w:num w:numId="16">
    <w:abstractNumId w:val="18"/>
  </w:num>
  <w:num w:numId="17">
    <w:abstractNumId w:val="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B4"/>
    <w:rsid w:val="00002FA0"/>
    <w:rsid w:val="000074D0"/>
    <w:rsid w:val="00023E1D"/>
    <w:rsid w:val="00050A8F"/>
    <w:rsid w:val="00053554"/>
    <w:rsid w:val="00054C27"/>
    <w:rsid w:val="00062269"/>
    <w:rsid w:val="00065585"/>
    <w:rsid w:val="00071122"/>
    <w:rsid w:val="000930E4"/>
    <w:rsid w:val="000970EB"/>
    <w:rsid w:val="00097249"/>
    <w:rsid w:val="000A3423"/>
    <w:rsid w:val="000B1D6E"/>
    <w:rsid w:val="000B230D"/>
    <w:rsid w:val="000E6B4C"/>
    <w:rsid w:val="000F77C3"/>
    <w:rsid w:val="00111670"/>
    <w:rsid w:val="00134894"/>
    <w:rsid w:val="001421B7"/>
    <w:rsid w:val="001447FC"/>
    <w:rsid w:val="00146702"/>
    <w:rsid w:val="0015239B"/>
    <w:rsid w:val="00152C56"/>
    <w:rsid w:val="00153064"/>
    <w:rsid w:val="00155A1A"/>
    <w:rsid w:val="001572DF"/>
    <w:rsid w:val="00157545"/>
    <w:rsid w:val="00165043"/>
    <w:rsid w:val="00173684"/>
    <w:rsid w:val="00181EF7"/>
    <w:rsid w:val="001834BE"/>
    <w:rsid w:val="00186A3C"/>
    <w:rsid w:val="001963B8"/>
    <w:rsid w:val="001A2C45"/>
    <w:rsid w:val="001A5B31"/>
    <w:rsid w:val="001D28EE"/>
    <w:rsid w:val="001D7FE5"/>
    <w:rsid w:val="001F10CC"/>
    <w:rsid w:val="002058AC"/>
    <w:rsid w:val="00205B8E"/>
    <w:rsid w:val="00207131"/>
    <w:rsid w:val="00217D60"/>
    <w:rsid w:val="00222ADE"/>
    <w:rsid w:val="0022407F"/>
    <w:rsid w:val="00226611"/>
    <w:rsid w:val="00234A71"/>
    <w:rsid w:val="00242CCF"/>
    <w:rsid w:val="00244C12"/>
    <w:rsid w:val="002479DB"/>
    <w:rsid w:val="00260730"/>
    <w:rsid w:val="00270505"/>
    <w:rsid w:val="002712EC"/>
    <w:rsid w:val="0027749B"/>
    <w:rsid w:val="00286538"/>
    <w:rsid w:val="0028693A"/>
    <w:rsid w:val="00286C53"/>
    <w:rsid w:val="002917D4"/>
    <w:rsid w:val="0029670E"/>
    <w:rsid w:val="00297985"/>
    <w:rsid w:val="002A2BAD"/>
    <w:rsid w:val="002A6DD7"/>
    <w:rsid w:val="002C3A44"/>
    <w:rsid w:val="002C4A24"/>
    <w:rsid w:val="002C4E21"/>
    <w:rsid w:val="002C519C"/>
    <w:rsid w:val="002C52D7"/>
    <w:rsid w:val="002C6591"/>
    <w:rsid w:val="002C65A2"/>
    <w:rsid w:val="002E2E73"/>
    <w:rsid w:val="002E316E"/>
    <w:rsid w:val="002E6584"/>
    <w:rsid w:val="002F1C56"/>
    <w:rsid w:val="003209CD"/>
    <w:rsid w:val="00321366"/>
    <w:rsid w:val="00323033"/>
    <w:rsid w:val="003321CA"/>
    <w:rsid w:val="00351B18"/>
    <w:rsid w:val="003A1692"/>
    <w:rsid w:val="003A1D19"/>
    <w:rsid w:val="003B17A9"/>
    <w:rsid w:val="003C35B3"/>
    <w:rsid w:val="003D08FA"/>
    <w:rsid w:val="003E6C18"/>
    <w:rsid w:val="003E79A7"/>
    <w:rsid w:val="003F65BE"/>
    <w:rsid w:val="00410477"/>
    <w:rsid w:val="00416733"/>
    <w:rsid w:val="00424401"/>
    <w:rsid w:val="0044786B"/>
    <w:rsid w:val="004526AA"/>
    <w:rsid w:val="00460D2F"/>
    <w:rsid w:val="00474A6A"/>
    <w:rsid w:val="00475AF3"/>
    <w:rsid w:val="004848EB"/>
    <w:rsid w:val="00493D6E"/>
    <w:rsid w:val="004A6E26"/>
    <w:rsid w:val="004C4B26"/>
    <w:rsid w:val="004E614C"/>
    <w:rsid w:val="004E6F97"/>
    <w:rsid w:val="004E79CA"/>
    <w:rsid w:val="004F1218"/>
    <w:rsid w:val="005055C9"/>
    <w:rsid w:val="00511EF8"/>
    <w:rsid w:val="00512336"/>
    <w:rsid w:val="00514CFE"/>
    <w:rsid w:val="00517C90"/>
    <w:rsid w:val="00521F82"/>
    <w:rsid w:val="005346EF"/>
    <w:rsid w:val="0054289E"/>
    <w:rsid w:val="00543EF7"/>
    <w:rsid w:val="005440DE"/>
    <w:rsid w:val="00561432"/>
    <w:rsid w:val="005639B7"/>
    <w:rsid w:val="00580577"/>
    <w:rsid w:val="005933AA"/>
    <w:rsid w:val="005A05AA"/>
    <w:rsid w:val="005B0B3B"/>
    <w:rsid w:val="005B295C"/>
    <w:rsid w:val="005D6C15"/>
    <w:rsid w:val="005D7305"/>
    <w:rsid w:val="005E7772"/>
    <w:rsid w:val="005F15A4"/>
    <w:rsid w:val="005F20B4"/>
    <w:rsid w:val="005F3DAA"/>
    <w:rsid w:val="006108A5"/>
    <w:rsid w:val="006164E0"/>
    <w:rsid w:val="00642591"/>
    <w:rsid w:val="00642849"/>
    <w:rsid w:val="0064295C"/>
    <w:rsid w:val="006554C7"/>
    <w:rsid w:val="00665573"/>
    <w:rsid w:val="00667985"/>
    <w:rsid w:val="0068649E"/>
    <w:rsid w:val="0068664B"/>
    <w:rsid w:val="00695C22"/>
    <w:rsid w:val="006960C6"/>
    <w:rsid w:val="006A5B86"/>
    <w:rsid w:val="006B339A"/>
    <w:rsid w:val="006C35AC"/>
    <w:rsid w:val="006C7A31"/>
    <w:rsid w:val="006D08CC"/>
    <w:rsid w:val="006D5CFE"/>
    <w:rsid w:val="006E640D"/>
    <w:rsid w:val="006E6AC6"/>
    <w:rsid w:val="006F3BDA"/>
    <w:rsid w:val="006F53D2"/>
    <w:rsid w:val="00712732"/>
    <w:rsid w:val="00721F3B"/>
    <w:rsid w:val="00724AFE"/>
    <w:rsid w:val="0073763C"/>
    <w:rsid w:val="00744A38"/>
    <w:rsid w:val="00752DA1"/>
    <w:rsid w:val="00763F8B"/>
    <w:rsid w:val="00766ADF"/>
    <w:rsid w:val="007714AD"/>
    <w:rsid w:val="007769BA"/>
    <w:rsid w:val="00782830"/>
    <w:rsid w:val="00791A88"/>
    <w:rsid w:val="007A564F"/>
    <w:rsid w:val="007B0EC1"/>
    <w:rsid w:val="007C0DB4"/>
    <w:rsid w:val="007C0E1A"/>
    <w:rsid w:val="007E5339"/>
    <w:rsid w:val="007F51F8"/>
    <w:rsid w:val="00831D34"/>
    <w:rsid w:val="00843F1A"/>
    <w:rsid w:val="008519CD"/>
    <w:rsid w:val="008611B4"/>
    <w:rsid w:val="00865397"/>
    <w:rsid w:val="00880DEF"/>
    <w:rsid w:val="008A5AC8"/>
    <w:rsid w:val="008A60D4"/>
    <w:rsid w:val="008B007D"/>
    <w:rsid w:val="008C325B"/>
    <w:rsid w:val="008D40F1"/>
    <w:rsid w:val="008E20F2"/>
    <w:rsid w:val="008E5B8D"/>
    <w:rsid w:val="008E695A"/>
    <w:rsid w:val="008E7C78"/>
    <w:rsid w:val="008F286B"/>
    <w:rsid w:val="008F352B"/>
    <w:rsid w:val="00903F02"/>
    <w:rsid w:val="00906463"/>
    <w:rsid w:val="0091284C"/>
    <w:rsid w:val="00916194"/>
    <w:rsid w:val="009203EE"/>
    <w:rsid w:val="00921C4B"/>
    <w:rsid w:val="00921D88"/>
    <w:rsid w:val="0092795B"/>
    <w:rsid w:val="009405F0"/>
    <w:rsid w:val="009505F5"/>
    <w:rsid w:val="00987D7E"/>
    <w:rsid w:val="009A2657"/>
    <w:rsid w:val="009A74A5"/>
    <w:rsid w:val="009B1EFA"/>
    <w:rsid w:val="009B498B"/>
    <w:rsid w:val="009C19F7"/>
    <w:rsid w:val="009C6755"/>
    <w:rsid w:val="009D036C"/>
    <w:rsid w:val="009D30B2"/>
    <w:rsid w:val="009D5984"/>
    <w:rsid w:val="009E636A"/>
    <w:rsid w:val="009F2A68"/>
    <w:rsid w:val="009F2A84"/>
    <w:rsid w:val="009F5E1D"/>
    <w:rsid w:val="00A123B9"/>
    <w:rsid w:val="00A133E1"/>
    <w:rsid w:val="00A23B79"/>
    <w:rsid w:val="00A25368"/>
    <w:rsid w:val="00A3000D"/>
    <w:rsid w:val="00A31253"/>
    <w:rsid w:val="00A42809"/>
    <w:rsid w:val="00A42A6E"/>
    <w:rsid w:val="00A5301A"/>
    <w:rsid w:val="00A604A9"/>
    <w:rsid w:val="00A67859"/>
    <w:rsid w:val="00A769F8"/>
    <w:rsid w:val="00A840D4"/>
    <w:rsid w:val="00A84325"/>
    <w:rsid w:val="00A857B0"/>
    <w:rsid w:val="00AB0837"/>
    <w:rsid w:val="00AC78B7"/>
    <w:rsid w:val="00AD3C82"/>
    <w:rsid w:val="00AE177D"/>
    <w:rsid w:val="00AF54AA"/>
    <w:rsid w:val="00AF6EB3"/>
    <w:rsid w:val="00AF7DFF"/>
    <w:rsid w:val="00B1228A"/>
    <w:rsid w:val="00B2746C"/>
    <w:rsid w:val="00B5487D"/>
    <w:rsid w:val="00B57E37"/>
    <w:rsid w:val="00B57EAC"/>
    <w:rsid w:val="00B7156E"/>
    <w:rsid w:val="00B73AC1"/>
    <w:rsid w:val="00B821DE"/>
    <w:rsid w:val="00B943D5"/>
    <w:rsid w:val="00BA5B53"/>
    <w:rsid w:val="00BA6B1E"/>
    <w:rsid w:val="00BB77C2"/>
    <w:rsid w:val="00BC10EA"/>
    <w:rsid w:val="00BC30E2"/>
    <w:rsid w:val="00BE296D"/>
    <w:rsid w:val="00BE2CE5"/>
    <w:rsid w:val="00BE46EE"/>
    <w:rsid w:val="00BE4EC0"/>
    <w:rsid w:val="00BF08BC"/>
    <w:rsid w:val="00BF4CAC"/>
    <w:rsid w:val="00C000DD"/>
    <w:rsid w:val="00C00A4F"/>
    <w:rsid w:val="00C00D1D"/>
    <w:rsid w:val="00C10033"/>
    <w:rsid w:val="00C1516F"/>
    <w:rsid w:val="00C31B4B"/>
    <w:rsid w:val="00C33885"/>
    <w:rsid w:val="00C40E41"/>
    <w:rsid w:val="00C57CAF"/>
    <w:rsid w:val="00C62254"/>
    <w:rsid w:val="00C70ACD"/>
    <w:rsid w:val="00C75DB6"/>
    <w:rsid w:val="00C75EC4"/>
    <w:rsid w:val="00C90184"/>
    <w:rsid w:val="00C91FC1"/>
    <w:rsid w:val="00C95EAC"/>
    <w:rsid w:val="00C96B08"/>
    <w:rsid w:val="00C96F05"/>
    <w:rsid w:val="00CA5525"/>
    <w:rsid w:val="00CB19C4"/>
    <w:rsid w:val="00CB6242"/>
    <w:rsid w:val="00CB6328"/>
    <w:rsid w:val="00CB6413"/>
    <w:rsid w:val="00CC513E"/>
    <w:rsid w:val="00CD2502"/>
    <w:rsid w:val="00CE07DF"/>
    <w:rsid w:val="00CF0A0D"/>
    <w:rsid w:val="00CF53C7"/>
    <w:rsid w:val="00CF6AA5"/>
    <w:rsid w:val="00D1129F"/>
    <w:rsid w:val="00D137E2"/>
    <w:rsid w:val="00D163EF"/>
    <w:rsid w:val="00D16D1C"/>
    <w:rsid w:val="00D2316E"/>
    <w:rsid w:val="00D3008F"/>
    <w:rsid w:val="00D317C4"/>
    <w:rsid w:val="00D33BC7"/>
    <w:rsid w:val="00D45B2F"/>
    <w:rsid w:val="00D53F76"/>
    <w:rsid w:val="00D67326"/>
    <w:rsid w:val="00D86626"/>
    <w:rsid w:val="00DA4CB2"/>
    <w:rsid w:val="00DA7358"/>
    <w:rsid w:val="00DD01AA"/>
    <w:rsid w:val="00DD5407"/>
    <w:rsid w:val="00DE32E6"/>
    <w:rsid w:val="00DF4BD7"/>
    <w:rsid w:val="00E01A8E"/>
    <w:rsid w:val="00E1502F"/>
    <w:rsid w:val="00E16B11"/>
    <w:rsid w:val="00E22360"/>
    <w:rsid w:val="00E236F7"/>
    <w:rsid w:val="00E2523D"/>
    <w:rsid w:val="00E3347B"/>
    <w:rsid w:val="00E40536"/>
    <w:rsid w:val="00E42334"/>
    <w:rsid w:val="00E42E98"/>
    <w:rsid w:val="00E444CE"/>
    <w:rsid w:val="00E74873"/>
    <w:rsid w:val="00E75CE1"/>
    <w:rsid w:val="00E8537D"/>
    <w:rsid w:val="00E86602"/>
    <w:rsid w:val="00E86AF2"/>
    <w:rsid w:val="00E96E0D"/>
    <w:rsid w:val="00EA3B2E"/>
    <w:rsid w:val="00EB082D"/>
    <w:rsid w:val="00EB2AB8"/>
    <w:rsid w:val="00EC19BE"/>
    <w:rsid w:val="00EF217A"/>
    <w:rsid w:val="00EF2D76"/>
    <w:rsid w:val="00F17271"/>
    <w:rsid w:val="00F1793C"/>
    <w:rsid w:val="00F21516"/>
    <w:rsid w:val="00F21783"/>
    <w:rsid w:val="00F224C7"/>
    <w:rsid w:val="00F269B0"/>
    <w:rsid w:val="00F27492"/>
    <w:rsid w:val="00F277E8"/>
    <w:rsid w:val="00F433EF"/>
    <w:rsid w:val="00F464CB"/>
    <w:rsid w:val="00F6466F"/>
    <w:rsid w:val="00F705D2"/>
    <w:rsid w:val="00F773F0"/>
    <w:rsid w:val="00F809D5"/>
    <w:rsid w:val="00FA7174"/>
    <w:rsid w:val="00FB039E"/>
    <w:rsid w:val="00FB285D"/>
    <w:rsid w:val="00FB3B86"/>
    <w:rsid w:val="00FC2D54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FB007C6"/>
  <w15:docId w15:val="{F35B9835-A202-4E40-A8E3-5E6F6352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7C3"/>
    <w:pPr>
      <w:spacing w:line="312" w:lineRule="auto"/>
    </w:pPr>
    <w:rPr>
      <w:spacing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3"/>
      </w:numPr>
      <w:pBdr>
        <w:bottom w:val="single" w:sz="4" w:space="1" w:color="auto"/>
      </w:pBdr>
      <w:spacing w:before="240" w:after="120"/>
      <w:outlineLvl w:val="0"/>
    </w:pPr>
    <w:rPr>
      <w:b/>
      <w:sz w:val="22"/>
      <w:szCs w:val="24"/>
    </w:rPr>
  </w:style>
  <w:style w:type="paragraph" w:styleId="berschrift2">
    <w:name w:val="heading 2"/>
    <w:basedOn w:val="Standard"/>
    <w:qFormat/>
    <w:pPr>
      <w:numPr>
        <w:ilvl w:val="1"/>
        <w:numId w:val="3"/>
      </w:numPr>
      <w:spacing w:before="120" w:line="360" w:lineRule="auto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outlineLvl w:val="2"/>
    </w:pPr>
    <w:rPr>
      <w:rFonts w:cs="Arial"/>
      <w:b/>
      <w:bCs/>
      <w:iCs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8"/>
    </w:rPr>
  </w:style>
  <w:style w:type="paragraph" w:styleId="Textkrper-Einzug3">
    <w:name w:val="Body Text Indent 3"/>
    <w:basedOn w:val="Standard"/>
    <w:semiHidden/>
    <w:pPr>
      <w:widowControl w:val="0"/>
      <w:numPr>
        <w:numId w:val="1"/>
      </w:numPr>
      <w:tabs>
        <w:tab w:val="clear" w:pos="720"/>
        <w:tab w:val="left" w:pos="357"/>
      </w:tabs>
      <w:autoSpaceDE w:val="0"/>
      <w:autoSpaceDN w:val="0"/>
      <w:spacing w:after="120"/>
      <w:ind w:left="1773" w:firstLine="0"/>
      <w:jc w:val="both"/>
    </w:pPr>
    <w:rPr>
      <w:color w:val="000000"/>
      <w:sz w:val="22"/>
    </w:rPr>
  </w:style>
  <w:style w:type="paragraph" w:styleId="Textkrper-Zeileneinzug">
    <w:name w:val="Body Text Indent"/>
    <w:basedOn w:val="Standard"/>
    <w:next w:val="Standard"/>
    <w:semiHidden/>
    <w:pPr>
      <w:ind w:left="357"/>
    </w:pPr>
  </w:style>
  <w:style w:type="paragraph" w:styleId="Liste">
    <w:name w:val="List"/>
    <w:basedOn w:val="Standard"/>
    <w:semiHidden/>
    <w:pPr>
      <w:numPr>
        <w:numId w:val="4"/>
      </w:numPr>
      <w:tabs>
        <w:tab w:val="left" w:pos="567"/>
      </w:tabs>
      <w:spacing w:line="288" w:lineRule="exact"/>
      <w:ind w:right="601"/>
    </w:pPr>
    <w:rPr>
      <w:szCs w:val="24"/>
    </w:rPr>
  </w:style>
  <w:style w:type="paragraph" w:styleId="Listenfortsetzung">
    <w:name w:val="List Continue"/>
    <w:basedOn w:val="Standardeinzug"/>
    <w:semiHidden/>
    <w:pPr>
      <w:spacing w:after="120"/>
      <w:ind w:left="567"/>
    </w:p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widowControl w:val="0"/>
      <w:tabs>
        <w:tab w:val="left" w:pos="567"/>
      </w:tabs>
      <w:autoSpaceDE w:val="0"/>
      <w:autoSpaceDN w:val="0"/>
      <w:spacing w:before="40" w:after="40"/>
    </w:pPr>
    <w:rPr>
      <w:color w:val="000000"/>
      <w:sz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spacing w:before="120" w:after="60" w:line="360" w:lineRule="auto"/>
    </w:pPr>
    <w:rPr>
      <w:rFonts w:cs="Arial"/>
      <w:bCs/>
      <w:szCs w:val="28"/>
      <w:lang w:val="en-GB"/>
    </w:rPr>
  </w:style>
  <w:style w:type="paragraph" w:styleId="Verzeichnis2">
    <w:name w:val="toc 2"/>
    <w:basedOn w:val="Standard"/>
    <w:next w:val="Standard"/>
    <w:autoRedefine/>
    <w:semiHidden/>
    <w:pPr>
      <w:spacing w:after="60"/>
      <w:ind w:left="221"/>
    </w:p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Verdana" w:hAnsi="Verdana"/>
      <w:szCs w:val="18"/>
    </w:rPr>
  </w:style>
  <w:style w:type="paragraph" w:styleId="Verzeichnis3">
    <w:name w:val="toc 3"/>
    <w:basedOn w:val="Standard"/>
    <w:next w:val="Standard"/>
    <w:autoRedefine/>
    <w:semiHidden/>
    <w:pPr>
      <w:spacing w:after="60"/>
      <w:ind w:left="567"/>
    </w:pPr>
  </w:style>
  <w:style w:type="paragraph" w:styleId="Textkrper3">
    <w:name w:val="Body Text 3"/>
    <w:basedOn w:val="Standard"/>
    <w:semiHidden/>
    <w:pPr>
      <w:tabs>
        <w:tab w:val="left" w:pos="360"/>
        <w:tab w:val="left" w:pos="900"/>
      </w:tabs>
      <w:spacing w:after="120"/>
      <w:jc w:val="both"/>
    </w:pPr>
    <w:rPr>
      <w:rFonts w:cs="Arial"/>
      <w:szCs w:val="22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Zitat">
    <w:name w:val="Quote"/>
    <w:basedOn w:val="Standard"/>
    <w:qFormat/>
    <w:pPr>
      <w:spacing w:before="120" w:after="120"/>
      <w:ind w:left="567"/>
    </w:p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paragraph" w:styleId="Titel">
    <w:name w:val="Title"/>
    <w:basedOn w:val="Standard"/>
    <w:qFormat/>
    <w:pPr>
      <w:tabs>
        <w:tab w:val="left" w:pos="567"/>
      </w:tabs>
      <w:spacing w:before="240" w:after="60" w:line="360" w:lineRule="auto"/>
      <w:outlineLvl w:val="0"/>
    </w:pPr>
    <w:rPr>
      <w:rFonts w:cs="Arial"/>
      <w:b/>
      <w:bCs/>
      <w:kern w:val="28"/>
      <w:sz w:val="32"/>
      <w:szCs w:val="32"/>
    </w:rPr>
  </w:style>
  <w:style w:type="character" w:styleId="Seitenzahl">
    <w:name w:val="page number"/>
    <w:semiHidden/>
    <w:rPr>
      <w:rFonts w:ascii="Arial" w:hAnsi="Arial"/>
      <w:sz w:val="20"/>
    </w:rPr>
  </w:style>
  <w:style w:type="paragraph" w:customStyle="1" w:styleId="Beschluss">
    <w:name w:val="Beschluss"/>
    <w:basedOn w:val="Standard"/>
    <w:pPr>
      <w:keepNext/>
      <w:tabs>
        <w:tab w:val="left" w:pos="567"/>
      </w:tabs>
      <w:spacing w:before="120" w:line="360" w:lineRule="auto"/>
    </w:pPr>
    <w:rPr>
      <w:b/>
    </w:rPr>
  </w:style>
  <w:style w:type="paragraph" w:customStyle="1" w:styleId="TextURatverborgen">
    <w:name w:val="Text_U_Rat_verborgen"/>
    <w:basedOn w:val="TextURatverborgenEinzug"/>
    <w:pPr>
      <w:numPr>
        <w:ilvl w:val="1"/>
        <w:numId w:val="2"/>
      </w:numPr>
      <w:tabs>
        <w:tab w:val="left" w:pos="567"/>
      </w:tabs>
    </w:pPr>
    <w:rPr>
      <w:u w:val="single"/>
    </w:rPr>
  </w:style>
  <w:style w:type="paragraph" w:customStyle="1" w:styleId="TextAufzhlungverborgen">
    <w:name w:val="Text_Aufzählung_verborgen"/>
    <w:basedOn w:val="TextURatverborgen"/>
    <w:pPr>
      <w:numPr>
        <w:ilvl w:val="0"/>
        <w:numId w:val="0"/>
      </w:numPr>
      <w:tabs>
        <w:tab w:val="left" w:pos="924"/>
      </w:tabs>
      <w:spacing w:before="0"/>
    </w:pPr>
  </w:style>
  <w:style w:type="paragraph" w:customStyle="1" w:styleId="TextURatverborgenEinzug">
    <w:name w:val="Text_U_Rat_verborgen_Einzug"/>
    <w:basedOn w:val="berschrift2"/>
    <w:pPr>
      <w:numPr>
        <w:ilvl w:val="0"/>
        <w:numId w:val="0"/>
      </w:numPr>
      <w:ind w:left="567"/>
    </w:pPr>
    <w:rPr>
      <w:vanish/>
    </w:rPr>
  </w:style>
  <w:style w:type="paragraph" w:customStyle="1" w:styleId="Flietext">
    <w:name w:val="Fließtext"/>
    <w:basedOn w:val="Standard"/>
    <w:pPr>
      <w:spacing w:before="120" w:after="120" w:line="288" w:lineRule="auto"/>
      <w:jc w:val="both"/>
    </w:pPr>
    <w:rPr>
      <w:sz w:val="23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dresseAbsender">
    <w:name w:val="Adresse_Absender"/>
    <w:basedOn w:val="Standard"/>
    <w:pPr>
      <w:spacing w:line="288" w:lineRule="auto"/>
    </w:pPr>
    <w:rPr>
      <w:spacing w:val="6"/>
      <w:sz w:val="16"/>
    </w:rPr>
  </w:style>
  <w:style w:type="paragraph" w:customStyle="1" w:styleId="Anschrift">
    <w:name w:val="Anschrift"/>
    <w:basedOn w:val="Standard"/>
    <w:pPr>
      <w:ind w:left="1021"/>
    </w:pPr>
    <w:rPr>
      <w:spacing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360"/>
    <w:rPr>
      <w:rFonts w:ascii="Tahoma" w:hAnsi="Tahoma" w:cs="Tahoma"/>
      <w:spacing w:val="10"/>
      <w:sz w:val="16"/>
      <w:szCs w:val="16"/>
    </w:rPr>
  </w:style>
  <w:style w:type="paragraph" w:customStyle="1" w:styleId="Default">
    <w:name w:val="Default"/>
    <w:rsid w:val="008611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A6B1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E6AC6"/>
    <w:rPr>
      <w:b/>
      <w:spacing w:val="10"/>
      <w:sz w:val="22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604A9"/>
    <w:rPr>
      <w:vertAlign w:val="superscript"/>
    </w:rPr>
  </w:style>
  <w:style w:type="table" w:styleId="Tabellenraster">
    <w:name w:val="Table Grid"/>
    <w:basedOn w:val="NormaleTabelle"/>
    <w:uiPriority w:val="59"/>
    <w:rsid w:val="0056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31">
    <w:name w:val="Gitternetztabelle 31"/>
    <w:basedOn w:val="NormaleTabelle"/>
    <w:uiPriority w:val="48"/>
    <w:rsid w:val="003321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Absatz-Standardschriftart"/>
    <w:rsid w:val="00E96E0D"/>
  </w:style>
  <w:style w:type="character" w:customStyle="1" w:styleId="apple-style-span">
    <w:name w:val="apple-style-span"/>
    <w:basedOn w:val="Absatz-Standardschriftart"/>
    <w:rsid w:val="0015239B"/>
  </w:style>
  <w:style w:type="character" w:styleId="Fett">
    <w:name w:val="Strong"/>
    <w:basedOn w:val="Absatz-Standardschriftart"/>
    <w:uiPriority w:val="22"/>
    <w:qFormat/>
    <w:rsid w:val="0015239B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08C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08CC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D08CC"/>
    <w:rPr>
      <w:spacing w:val="10"/>
      <w:sz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08CC"/>
    <w:rPr>
      <w:b/>
      <w:bCs/>
      <w:spacing w:val="10"/>
      <w:sz w:val="18"/>
    </w:rPr>
  </w:style>
  <w:style w:type="table" w:customStyle="1" w:styleId="TableGrid">
    <w:name w:val="TableGrid"/>
    <w:rsid w:val="007A564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F0A0D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B57E37"/>
    <w:rPr>
      <w:spacing w:val="10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6E26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58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8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6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78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61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8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0.gi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gif"/><Relationship Id="rId9" Type="http://schemas.openxmlformats.org/officeDocument/2006/relationships/image" Target="media/image9.gif"/><Relationship Id="rId14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O-Admin\Vorlagen_Vermerk\Verm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EBDBF-12D4-4342-A105-2648EEEB2DE6}"/>
      </w:docPartPr>
      <w:docPartBody>
        <w:p w:rsidR="00902691" w:rsidRDefault="00972CE9">
          <w:r w:rsidRPr="00770A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037CBB4B354B67819208AFFC054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2EC76-1177-41FD-AC10-9E829B155BFB}"/>
      </w:docPartPr>
      <w:docPartBody>
        <w:p w:rsidR="00997042" w:rsidRDefault="00902691" w:rsidP="00902691">
          <w:pPr>
            <w:pStyle w:val="EC037CBB4B354B67819208AFFC05405E"/>
          </w:pPr>
          <w:r w:rsidRPr="00770A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C4F627D9804A13906421B5FA298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7CEAA-B21F-4DC7-8E3D-DB4CCE8C967D}"/>
      </w:docPartPr>
      <w:docPartBody>
        <w:p w:rsidR="00997042" w:rsidRDefault="00902691" w:rsidP="00902691">
          <w:pPr>
            <w:pStyle w:val="6CC4F627D9804A13906421B5FA2989F5"/>
          </w:pPr>
          <w:r w:rsidRPr="00770A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41BDA1139C4ADBAE838A48C572F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42A11-766A-48FB-9B3F-70DC00F1D370}"/>
      </w:docPartPr>
      <w:docPartBody>
        <w:p w:rsidR="00997042" w:rsidRDefault="00902691" w:rsidP="00902691">
          <w:pPr>
            <w:pStyle w:val="D641BDA1139C4ADBAE838A48C572F203"/>
          </w:pPr>
          <w:r w:rsidRPr="00770A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3F174B9666450AA416A004C76A7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EAD1F-A720-484C-BD6D-9853E6C19E07}"/>
      </w:docPartPr>
      <w:docPartBody>
        <w:p w:rsidR="00997042" w:rsidRDefault="00902691" w:rsidP="00902691">
          <w:pPr>
            <w:pStyle w:val="373F174B9666450AA416A004C76A78CB"/>
          </w:pPr>
          <w:r w:rsidRPr="00770A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FF4AE6D96042BBB776A0365BC03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8D75A-FED9-4987-965B-4EF258DA1EE3}"/>
      </w:docPartPr>
      <w:docPartBody>
        <w:p w:rsidR="009C0DF8" w:rsidRDefault="00997042" w:rsidP="00997042">
          <w:pPr>
            <w:pStyle w:val="C0FF4AE6D96042BBB776A0365BC031A7"/>
          </w:pPr>
          <w:r w:rsidRPr="00770AC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E9"/>
    <w:rsid w:val="00423B4E"/>
    <w:rsid w:val="00702E81"/>
    <w:rsid w:val="00902691"/>
    <w:rsid w:val="00972CE9"/>
    <w:rsid w:val="00997042"/>
    <w:rsid w:val="009C0DF8"/>
    <w:rsid w:val="00F8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7042"/>
    <w:rPr>
      <w:color w:val="808080"/>
    </w:rPr>
  </w:style>
  <w:style w:type="paragraph" w:customStyle="1" w:styleId="53B4C22F300C4182A825BFEEC81F277E">
    <w:name w:val="53B4C22F300C4182A825BFEEC81F277E"/>
    <w:rsid w:val="00972CE9"/>
  </w:style>
  <w:style w:type="paragraph" w:customStyle="1" w:styleId="7B66E699BC6045EEA0CA04C6605B1829">
    <w:name w:val="7B66E699BC6045EEA0CA04C6605B1829"/>
    <w:rsid w:val="00972CE9"/>
  </w:style>
  <w:style w:type="paragraph" w:customStyle="1" w:styleId="6246AEB35C9246FD87FFF9A53E591FE6">
    <w:name w:val="6246AEB35C9246FD87FFF9A53E591FE6"/>
    <w:rsid w:val="00972CE9"/>
  </w:style>
  <w:style w:type="paragraph" w:customStyle="1" w:styleId="561ED1F3D6CC476D9EFA1AC32F1881CC">
    <w:name w:val="561ED1F3D6CC476D9EFA1AC32F1881CC"/>
    <w:rsid w:val="00972CE9"/>
  </w:style>
  <w:style w:type="paragraph" w:customStyle="1" w:styleId="57967B8B85BD46CE839D62D47650B3D4">
    <w:name w:val="57967B8B85BD46CE839D62D47650B3D4"/>
    <w:rsid w:val="00972CE9"/>
  </w:style>
  <w:style w:type="paragraph" w:customStyle="1" w:styleId="5372CB94EF604B92AA5AD2059780298C">
    <w:name w:val="5372CB94EF604B92AA5AD2059780298C"/>
    <w:rsid w:val="00972CE9"/>
  </w:style>
  <w:style w:type="paragraph" w:customStyle="1" w:styleId="CECA5F1FE82D4124BAD3CB0E3783ECB0">
    <w:name w:val="CECA5F1FE82D4124BAD3CB0E3783ECB0"/>
    <w:rsid w:val="00972CE9"/>
  </w:style>
  <w:style w:type="paragraph" w:customStyle="1" w:styleId="1B0123726D8A4D3F8B804E4A1E1B5A32">
    <w:name w:val="1B0123726D8A4D3F8B804E4A1E1B5A32"/>
    <w:rsid w:val="00972CE9"/>
  </w:style>
  <w:style w:type="paragraph" w:customStyle="1" w:styleId="200A993B6C474049A601FACB0ED98C35">
    <w:name w:val="200A993B6C474049A601FACB0ED98C35"/>
    <w:rsid w:val="00902691"/>
  </w:style>
  <w:style w:type="paragraph" w:customStyle="1" w:styleId="461DEB56609E4F3C92810325468EDC7B">
    <w:name w:val="461DEB56609E4F3C92810325468EDC7B"/>
    <w:rsid w:val="00902691"/>
  </w:style>
  <w:style w:type="paragraph" w:customStyle="1" w:styleId="72600D5752134919AD2BE66F96583073">
    <w:name w:val="72600D5752134919AD2BE66F96583073"/>
    <w:rsid w:val="00902691"/>
  </w:style>
  <w:style w:type="paragraph" w:customStyle="1" w:styleId="EC037CBB4B354B67819208AFFC05405E">
    <w:name w:val="EC037CBB4B354B67819208AFFC05405E"/>
    <w:rsid w:val="00902691"/>
  </w:style>
  <w:style w:type="paragraph" w:customStyle="1" w:styleId="6CC4F627D9804A13906421B5FA2989F5">
    <w:name w:val="6CC4F627D9804A13906421B5FA2989F5"/>
    <w:rsid w:val="00902691"/>
  </w:style>
  <w:style w:type="paragraph" w:customStyle="1" w:styleId="D641BDA1139C4ADBAE838A48C572F203">
    <w:name w:val="D641BDA1139C4ADBAE838A48C572F203"/>
    <w:rsid w:val="00902691"/>
  </w:style>
  <w:style w:type="paragraph" w:customStyle="1" w:styleId="373F174B9666450AA416A004C76A78CB">
    <w:name w:val="373F174B9666450AA416A004C76A78CB"/>
    <w:rsid w:val="00902691"/>
  </w:style>
  <w:style w:type="paragraph" w:customStyle="1" w:styleId="F2C0F10D4A7845849A7CD76917DD327A">
    <w:name w:val="F2C0F10D4A7845849A7CD76917DD327A"/>
    <w:rsid w:val="00902691"/>
  </w:style>
  <w:style w:type="paragraph" w:customStyle="1" w:styleId="ED82B42972D84ACABE6D88660BD21307">
    <w:name w:val="ED82B42972D84ACABE6D88660BD21307"/>
    <w:rsid w:val="00902691"/>
  </w:style>
  <w:style w:type="paragraph" w:customStyle="1" w:styleId="C0FF4AE6D96042BBB776A0365BC031A7">
    <w:name w:val="C0FF4AE6D96042BBB776A0365BC031A7"/>
    <w:rsid w:val="00997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4B21-7641-47EF-8ACE-A76463B3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Vermerk.dotx</Template>
  <TotalTime>0</TotalTime>
  <Pages>5</Pages>
  <Words>272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creator>Dr. Johannes Abele</dc:creator>
  <cp:lastModifiedBy>reck</cp:lastModifiedBy>
  <cp:revision>2</cp:revision>
  <cp:lastPrinted>2017-06-27T17:10:00Z</cp:lastPrinted>
  <dcterms:created xsi:type="dcterms:W3CDTF">2017-06-27T17:11:00Z</dcterms:created>
  <dcterms:modified xsi:type="dcterms:W3CDTF">2017-06-27T17:11:00Z</dcterms:modified>
</cp:coreProperties>
</file>